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A67" w:rsidRPr="00D372DE" w:rsidRDefault="002D0A67" w:rsidP="002D0A67">
      <w:pPr>
        <w:jc w:val="both"/>
        <w:rPr>
          <w:rFonts w:ascii="Maiandra GD" w:hAnsi="Maiandra GD" w:cs="Arial"/>
          <w:lang w:val="es-ES"/>
        </w:rPr>
      </w:pPr>
    </w:p>
    <w:p w:rsidR="00AE4DF2" w:rsidRPr="00D372DE" w:rsidRDefault="00AE4DF2" w:rsidP="00AE4DF2">
      <w:pPr>
        <w:jc w:val="center"/>
        <w:rPr>
          <w:rFonts w:ascii="Maiandra GD" w:hAnsi="Maiandra GD" w:cs="Arial"/>
          <w:b/>
          <w:lang w:val="es-EC"/>
        </w:rPr>
      </w:pPr>
      <w:r w:rsidRPr="00D372DE">
        <w:rPr>
          <w:rFonts w:ascii="Maiandra GD" w:hAnsi="Maiandra GD" w:cs="Arial"/>
          <w:b/>
          <w:lang w:val="es-EC"/>
        </w:rPr>
        <w:t>ASOCIACIÓN DE PADRES  DE FAMILIA DEL COLEGIO ALEMÁN DE QUITO</w:t>
      </w:r>
    </w:p>
    <w:p w:rsidR="00AE4DF2" w:rsidRPr="00D372DE" w:rsidRDefault="00AE4DF2" w:rsidP="00AE4DF2">
      <w:pPr>
        <w:jc w:val="center"/>
        <w:rPr>
          <w:rFonts w:ascii="Maiandra GD" w:hAnsi="Maiandra GD" w:cs="Arial"/>
          <w:b/>
          <w:lang w:val="es-EC"/>
        </w:rPr>
      </w:pPr>
    </w:p>
    <w:p w:rsidR="00AE4DF2" w:rsidRPr="00D372DE" w:rsidRDefault="00AE4DF2" w:rsidP="00AE4DF2">
      <w:pPr>
        <w:jc w:val="center"/>
        <w:rPr>
          <w:rFonts w:ascii="Maiandra GD" w:hAnsi="Maiandra GD" w:cs="Arial"/>
          <w:b/>
          <w:lang w:val="es-EC"/>
        </w:rPr>
      </w:pPr>
      <w:r w:rsidRPr="00D372DE">
        <w:rPr>
          <w:rFonts w:ascii="Maiandra GD" w:hAnsi="Maiandra GD" w:cs="Arial"/>
          <w:b/>
          <w:lang w:val="es-EC"/>
        </w:rPr>
        <w:t>ASAMBLEA GENERAL ORDINARIA</w:t>
      </w:r>
    </w:p>
    <w:p w:rsidR="00AE4DF2" w:rsidRPr="00D372DE" w:rsidRDefault="00AE4DF2" w:rsidP="00AE4DF2">
      <w:pPr>
        <w:jc w:val="center"/>
        <w:rPr>
          <w:rFonts w:ascii="Maiandra GD" w:hAnsi="Maiandra GD" w:cs="Arial"/>
          <w:b/>
          <w:lang w:val="es-EC"/>
        </w:rPr>
      </w:pPr>
    </w:p>
    <w:p w:rsidR="00E64083" w:rsidRPr="00D372DE" w:rsidRDefault="00E64083" w:rsidP="00E64083">
      <w:pPr>
        <w:rPr>
          <w:rFonts w:ascii="Maiandra GD" w:hAnsi="Maiandra GD"/>
          <w:lang w:val="es-EC"/>
        </w:rPr>
      </w:pPr>
    </w:p>
    <w:p w:rsidR="003D2264" w:rsidRPr="00D372DE" w:rsidRDefault="003D2264" w:rsidP="003D2264">
      <w:pPr>
        <w:rPr>
          <w:rFonts w:ascii="Maiandra GD" w:hAnsi="Maiandra GD"/>
          <w:lang w:val="es-EC"/>
        </w:rPr>
      </w:pPr>
      <w:r w:rsidRPr="00D372DE">
        <w:rPr>
          <w:rFonts w:ascii="Maiandra GD" w:hAnsi="Maiandra GD"/>
          <w:lang w:val="es-EC"/>
        </w:rPr>
        <w:t>Quito, 20 de junio 2018</w:t>
      </w:r>
    </w:p>
    <w:p w:rsidR="003D2264" w:rsidRPr="00D372DE" w:rsidRDefault="003D2264" w:rsidP="003D2264">
      <w:pPr>
        <w:rPr>
          <w:rFonts w:ascii="Maiandra GD" w:hAnsi="Maiandra GD"/>
          <w:lang w:val="es-EC"/>
        </w:rPr>
      </w:pPr>
    </w:p>
    <w:p w:rsidR="003D2264" w:rsidRPr="00D372DE" w:rsidRDefault="003D2264" w:rsidP="003D2264">
      <w:pPr>
        <w:jc w:val="both"/>
        <w:rPr>
          <w:rFonts w:ascii="Maiandra GD" w:hAnsi="Maiandra GD"/>
          <w:lang w:val="es-EC"/>
        </w:rPr>
      </w:pPr>
      <w:r w:rsidRPr="00D372DE">
        <w:rPr>
          <w:rFonts w:ascii="Maiandra GD" w:hAnsi="Maiandra GD"/>
          <w:lang w:val="es-EC"/>
        </w:rPr>
        <w:t>En cumplimiento de los artículos 9 y 12, literal b) y c) de los estatutos de la APF, se convocó a los Representantes de los Padres de Familia (</w:t>
      </w:r>
      <w:proofErr w:type="gramStart"/>
      <w:r w:rsidRPr="00D372DE">
        <w:rPr>
          <w:rFonts w:ascii="Maiandra GD" w:hAnsi="Maiandra GD"/>
          <w:lang w:val="es-EC"/>
        </w:rPr>
        <w:t>Presidentes</w:t>
      </w:r>
      <w:proofErr w:type="gramEnd"/>
      <w:r w:rsidRPr="00D372DE">
        <w:rPr>
          <w:rFonts w:ascii="Maiandra GD" w:hAnsi="Maiandra GD"/>
          <w:lang w:val="es-EC"/>
        </w:rPr>
        <w:t xml:space="preserve"> y Vicepresidentes) de todos los paralelos, grados y cursos del Kindergarten, Primaria y Secundaria, a la Asamblea General Ordinaria, llevada a cabo el día de hoy, en el Teatro Beethoven 2.</w:t>
      </w:r>
    </w:p>
    <w:p w:rsidR="003D2264" w:rsidRPr="00D372DE" w:rsidRDefault="003D2264" w:rsidP="003D2264">
      <w:pPr>
        <w:jc w:val="both"/>
        <w:rPr>
          <w:rFonts w:ascii="Maiandra GD" w:hAnsi="Maiandra GD"/>
          <w:lang w:val="es-EC"/>
        </w:rPr>
      </w:pPr>
    </w:p>
    <w:p w:rsidR="003D2264" w:rsidRPr="00D372DE" w:rsidRDefault="003D2264" w:rsidP="003D2264">
      <w:pPr>
        <w:jc w:val="both"/>
        <w:rPr>
          <w:rFonts w:ascii="Maiandra GD" w:hAnsi="Maiandra GD"/>
          <w:lang w:val="es-EC"/>
        </w:rPr>
      </w:pPr>
      <w:r w:rsidRPr="00D372DE">
        <w:rPr>
          <w:rFonts w:ascii="Maiandra GD" w:hAnsi="Maiandra GD"/>
          <w:lang w:val="es-EC"/>
        </w:rPr>
        <w:t>Se cumplió el orden del día establecido, según:</w:t>
      </w:r>
    </w:p>
    <w:p w:rsidR="003D2264" w:rsidRPr="00D372DE" w:rsidRDefault="003D2264" w:rsidP="00422B2C">
      <w:pPr>
        <w:pStyle w:val="Prrafodelista"/>
        <w:numPr>
          <w:ilvl w:val="0"/>
          <w:numId w:val="7"/>
        </w:numPr>
        <w:spacing w:after="160" w:line="256" w:lineRule="auto"/>
        <w:jc w:val="both"/>
        <w:rPr>
          <w:rFonts w:ascii="Maiandra GD" w:hAnsi="Maiandra GD"/>
        </w:rPr>
      </w:pPr>
      <w:r w:rsidRPr="00D372DE">
        <w:rPr>
          <w:rFonts w:ascii="Maiandra GD" w:hAnsi="Maiandra GD"/>
        </w:rPr>
        <w:t>Verificación de quorum:  como se establece en los estatutos, se verifica el quorum a las 18:30h, al no haberlo, se da inicio de la reunión a las 19:00h.  Se adjunta el listado de los asistentes, con las firmas y número de cédulas/pasaportes correspondientes.</w:t>
      </w:r>
    </w:p>
    <w:p w:rsidR="003D2264" w:rsidRPr="00D372DE" w:rsidRDefault="003D2264" w:rsidP="003D2264">
      <w:pPr>
        <w:pStyle w:val="Prrafodelista"/>
        <w:jc w:val="both"/>
        <w:rPr>
          <w:rFonts w:ascii="Maiandra GD" w:hAnsi="Maiandra GD"/>
        </w:rPr>
      </w:pPr>
    </w:p>
    <w:p w:rsidR="003D2264" w:rsidRPr="00D372DE" w:rsidRDefault="003D2264" w:rsidP="003D2264">
      <w:pPr>
        <w:pStyle w:val="Prrafodelista"/>
        <w:numPr>
          <w:ilvl w:val="0"/>
          <w:numId w:val="7"/>
        </w:numPr>
        <w:spacing w:after="160" w:line="256" w:lineRule="auto"/>
        <w:jc w:val="both"/>
        <w:rPr>
          <w:rFonts w:ascii="Maiandra GD" w:hAnsi="Maiandra GD"/>
        </w:rPr>
      </w:pPr>
      <w:r w:rsidRPr="00D372DE">
        <w:rPr>
          <w:rFonts w:ascii="Maiandra GD" w:hAnsi="Maiandra GD"/>
        </w:rPr>
        <w:t>Aprobación del orden del día:</w:t>
      </w:r>
    </w:p>
    <w:p w:rsidR="003D2264" w:rsidRPr="00D372DE" w:rsidRDefault="003D2264" w:rsidP="003D2264">
      <w:pPr>
        <w:pStyle w:val="Prrafodelista"/>
        <w:jc w:val="both"/>
        <w:rPr>
          <w:rFonts w:ascii="Maiandra GD" w:hAnsi="Maiandra GD"/>
        </w:rPr>
      </w:pPr>
      <w:r w:rsidRPr="00D372DE">
        <w:rPr>
          <w:rFonts w:ascii="Maiandra GD" w:hAnsi="Maiandra GD"/>
        </w:rPr>
        <w:t>Se aprueba el orden del día por unanimidad, siendo el mismo:</w:t>
      </w:r>
    </w:p>
    <w:p w:rsidR="003D2264" w:rsidRPr="00D372DE" w:rsidRDefault="003D2264" w:rsidP="003D2264">
      <w:pPr>
        <w:pStyle w:val="Prrafodelista"/>
        <w:numPr>
          <w:ilvl w:val="0"/>
          <w:numId w:val="8"/>
        </w:numPr>
        <w:spacing w:after="160" w:line="256" w:lineRule="auto"/>
        <w:jc w:val="both"/>
        <w:rPr>
          <w:rFonts w:ascii="Maiandra GD" w:hAnsi="Maiandra GD"/>
        </w:rPr>
      </w:pPr>
      <w:r w:rsidRPr="00D372DE">
        <w:rPr>
          <w:rFonts w:ascii="Maiandra GD" w:hAnsi="Maiandra GD"/>
        </w:rPr>
        <w:t>Verificación de quórum</w:t>
      </w:r>
    </w:p>
    <w:p w:rsidR="003D2264" w:rsidRPr="00D372DE" w:rsidRDefault="003D2264" w:rsidP="003D2264">
      <w:pPr>
        <w:pStyle w:val="Prrafodelista"/>
        <w:numPr>
          <w:ilvl w:val="0"/>
          <w:numId w:val="8"/>
        </w:numPr>
        <w:spacing w:after="160" w:line="256" w:lineRule="auto"/>
        <w:jc w:val="both"/>
        <w:rPr>
          <w:rFonts w:ascii="Maiandra GD" w:hAnsi="Maiandra GD"/>
        </w:rPr>
      </w:pPr>
      <w:r w:rsidRPr="00D372DE">
        <w:rPr>
          <w:rFonts w:ascii="Maiandra GD" w:hAnsi="Maiandra GD"/>
        </w:rPr>
        <w:t>Aprobación del orden del día</w:t>
      </w:r>
    </w:p>
    <w:p w:rsidR="003D2264" w:rsidRPr="00D372DE" w:rsidRDefault="003D2264" w:rsidP="003D2264">
      <w:pPr>
        <w:pStyle w:val="Prrafodelista"/>
        <w:numPr>
          <w:ilvl w:val="0"/>
          <w:numId w:val="8"/>
        </w:numPr>
        <w:spacing w:after="160" w:line="256" w:lineRule="auto"/>
        <w:jc w:val="both"/>
        <w:rPr>
          <w:rFonts w:ascii="Maiandra GD" w:hAnsi="Maiandra GD"/>
        </w:rPr>
      </w:pPr>
      <w:r w:rsidRPr="00D372DE">
        <w:rPr>
          <w:rFonts w:ascii="Maiandra GD" w:hAnsi="Maiandra GD"/>
        </w:rPr>
        <w:t>Intervención del Dr. Jürgen Haist, Rector del Colegio Alemán de Quito</w:t>
      </w:r>
    </w:p>
    <w:p w:rsidR="003D2264" w:rsidRPr="00D372DE" w:rsidRDefault="003D2264" w:rsidP="003D2264">
      <w:pPr>
        <w:pStyle w:val="Prrafodelista"/>
        <w:numPr>
          <w:ilvl w:val="0"/>
          <w:numId w:val="8"/>
        </w:numPr>
        <w:spacing w:after="160" w:line="256" w:lineRule="auto"/>
        <w:jc w:val="both"/>
        <w:rPr>
          <w:rFonts w:ascii="Maiandra GD" w:hAnsi="Maiandra GD"/>
        </w:rPr>
      </w:pPr>
      <w:r w:rsidRPr="00D372DE">
        <w:rPr>
          <w:rFonts w:ascii="Maiandra GD" w:hAnsi="Maiandra GD"/>
        </w:rPr>
        <w:t>Lectura del Acta de la Asamblea Anterior</w:t>
      </w:r>
    </w:p>
    <w:p w:rsidR="003D2264" w:rsidRPr="00D372DE" w:rsidRDefault="003D2264" w:rsidP="003D2264">
      <w:pPr>
        <w:pStyle w:val="Prrafodelista"/>
        <w:numPr>
          <w:ilvl w:val="0"/>
          <w:numId w:val="8"/>
        </w:numPr>
        <w:spacing w:after="160" w:line="256" w:lineRule="auto"/>
        <w:jc w:val="both"/>
        <w:rPr>
          <w:rFonts w:ascii="Maiandra GD" w:hAnsi="Maiandra GD"/>
        </w:rPr>
      </w:pPr>
      <w:r w:rsidRPr="00D372DE">
        <w:rPr>
          <w:rFonts w:ascii="Maiandra GD" w:hAnsi="Maiandra GD"/>
        </w:rPr>
        <w:t>Conocer sobre los resultados del plan de labores y presupuesto anual del año lectivo 2017-2018.</w:t>
      </w:r>
    </w:p>
    <w:p w:rsidR="003D2264" w:rsidRPr="00D372DE" w:rsidRDefault="003D2264" w:rsidP="003D2264">
      <w:pPr>
        <w:pStyle w:val="Prrafodelista"/>
        <w:numPr>
          <w:ilvl w:val="0"/>
          <w:numId w:val="8"/>
        </w:numPr>
        <w:spacing w:after="160" w:line="256" w:lineRule="auto"/>
        <w:jc w:val="both"/>
        <w:rPr>
          <w:rFonts w:ascii="Maiandra GD" w:hAnsi="Maiandra GD"/>
        </w:rPr>
      </w:pPr>
      <w:r w:rsidRPr="00D372DE">
        <w:rPr>
          <w:rFonts w:ascii="Maiandra GD" w:hAnsi="Maiandra GD"/>
        </w:rPr>
        <w:t>Café Mundial</w:t>
      </w:r>
    </w:p>
    <w:p w:rsidR="003D2264" w:rsidRPr="00D372DE" w:rsidRDefault="003D2264" w:rsidP="003D2264">
      <w:pPr>
        <w:pStyle w:val="Prrafodelista"/>
        <w:ind w:left="1780"/>
        <w:jc w:val="both"/>
        <w:rPr>
          <w:rFonts w:ascii="Maiandra GD" w:hAnsi="Maiandra GD"/>
        </w:rPr>
      </w:pPr>
    </w:p>
    <w:p w:rsidR="003D2264" w:rsidRPr="00D372DE" w:rsidRDefault="003D2264" w:rsidP="003D2264">
      <w:pPr>
        <w:pStyle w:val="Prrafodelista"/>
        <w:numPr>
          <w:ilvl w:val="0"/>
          <w:numId w:val="7"/>
        </w:numPr>
        <w:spacing w:after="160" w:line="256" w:lineRule="auto"/>
        <w:jc w:val="both"/>
        <w:rPr>
          <w:rFonts w:ascii="Maiandra GD" w:hAnsi="Maiandra GD"/>
        </w:rPr>
      </w:pPr>
      <w:r w:rsidRPr="00D372DE">
        <w:rPr>
          <w:rFonts w:ascii="Maiandra GD" w:hAnsi="Maiandra GD"/>
        </w:rPr>
        <w:t>Intervención de la Dra. María Isabel Hayek, en representación del Dr. Haist.</w:t>
      </w:r>
    </w:p>
    <w:p w:rsidR="003D2264" w:rsidRPr="00D372DE" w:rsidRDefault="003D2264" w:rsidP="003D2264">
      <w:pPr>
        <w:pStyle w:val="Prrafodelista"/>
        <w:numPr>
          <w:ilvl w:val="0"/>
          <w:numId w:val="11"/>
        </w:numPr>
        <w:spacing w:after="160" w:line="256" w:lineRule="auto"/>
        <w:jc w:val="both"/>
        <w:rPr>
          <w:rFonts w:ascii="Maiandra GD" w:hAnsi="Maiandra GD"/>
        </w:rPr>
      </w:pPr>
      <w:r w:rsidRPr="00D372DE">
        <w:rPr>
          <w:rFonts w:ascii="Maiandra GD" w:hAnsi="Maiandra GD"/>
        </w:rPr>
        <w:t>Plan de Desarrollo Escolar</w:t>
      </w:r>
    </w:p>
    <w:p w:rsidR="003D2264" w:rsidRPr="00D372DE" w:rsidRDefault="003D2264" w:rsidP="003D2264">
      <w:pPr>
        <w:pStyle w:val="Prrafodelista"/>
        <w:ind w:left="1440"/>
        <w:jc w:val="both"/>
        <w:rPr>
          <w:rFonts w:ascii="Maiandra GD" w:hAnsi="Maiandra GD"/>
        </w:rPr>
      </w:pPr>
      <w:r w:rsidRPr="00D372DE">
        <w:rPr>
          <w:rFonts w:ascii="Maiandra GD" w:hAnsi="Maiandra GD"/>
        </w:rPr>
        <w:t xml:space="preserve">Este Plan se inició en el año 2017, y contempla 3 pilares fundamentales: Amar y aprender el alemán, Aprender con motivación, Organizar el día de trabajo. La Dra. Hayek solicita a la APF la difusión masiva del plan, para esperar las consecuentes observaciones y consultas de los padres. </w:t>
      </w:r>
    </w:p>
    <w:p w:rsidR="003D2264" w:rsidRPr="00D372DE" w:rsidRDefault="003D2264" w:rsidP="003D2264">
      <w:pPr>
        <w:pStyle w:val="Prrafodelista"/>
        <w:numPr>
          <w:ilvl w:val="0"/>
          <w:numId w:val="11"/>
        </w:numPr>
        <w:spacing w:after="160" w:line="256" w:lineRule="auto"/>
        <w:jc w:val="both"/>
        <w:rPr>
          <w:rFonts w:ascii="Maiandra GD" w:hAnsi="Maiandra GD"/>
        </w:rPr>
      </w:pPr>
      <w:r w:rsidRPr="00D372DE">
        <w:rPr>
          <w:rFonts w:ascii="Maiandra GD" w:hAnsi="Maiandra GD"/>
        </w:rPr>
        <w:t xml:space="preserve">Mencionó los avances en la construcción del nuevo espacio cubierto, donde actualmente quedan las canchas de </w:t>
      </w:r>
      <w:proofErr w:type="spellStart"/>
      <w:r w:rsidRPr="00D372DE">
        <w:rPr>
          <w:rFonts w:ascii="Maiandra GD" w:hAnsi="Maiandra GD"/>
        </w:rPr>
        <w:t>b</w:t>
      </w:r>
      <w:r w:rsidR="00C37C59" w:rsidRPr="00D372DE">
        <w:rPr>
          <w:rFonts w:ascii="Maiandra GD" w:hAnsi="Maiandra GD"/>
        </w:rPr>
        <w:t>á</w:t>
      </w:r>
      <w:r w:rsidRPr="00D372DE">
        <w:rPr>
          <w:rFonts w:ascii="Maiandra GD" w:hAnsi="Maiandra GD"/>
        </w:rPr>
        <w:t>sket</w:t>
      </w:r>
      <w:proofErr w:type="spellEnd"/>
      <w:r w:rsidRPr="00D372DE">
        <w:rPr>
          <w:rFonts w:ascii="Maiandra GD" w:hAnsi="Maiandra GD"/>
        </w:rPr>
        <w:t>.</w:t>
      </w:r>
    </w:p>
    <w:p w:rsidR="003D2264" w:rsidRPr="00D372DE" w:rsidRDefault="003D2264" w:rsidP="003D2264">
      <w:pPr>
        <w:pStyle w:val="Prrafodelista"/>
        <w:numPr>
          <w:ilvl w:val="0"/>
          <w:numId w:val="11"/>
        </w:numPr>
        <w:spacing w:after="160" w:line="256" w:lineRule="auto"/>
        <w:jc w:val="both"/>
        <w:rPr>
          <w:rFonts w:ascii="Maiandra GD" w:hAnsi="Maiandra GD"/>
        </w:rPr>
      </w:pPr>
      <w:r w:rsidRPr="00D372DE">
        <w:rPr>
          <w:rFonts w:ascii="Maiandra GD" w:hAnsi="Maiandra GD"/>
        </w:rPr>
        <w:t xml:space="preserve">En lo que respecta al tema “uniformes” la Dra. Hayek indicó que el Colegio está acatando el acuerdo ministerial emitido en </w:t>
      </w:r>
      <w:proofErr w:type="gramStart"/>
      <w:r w:rsidRPr="00D372DE">
        <w:rPr>
          <w:rFonts w:ascii="Maiandra GD" w:hAnsi="Maiandra GD"/>
        </w:rPr>
        <w:t>Abril</w:t>
      </w:r>
      <w:proofErr w:type="gramEnd"/>
      <w:r w:rsidRPr="00D372DE">
        <w:rPr>
          <w:rFonts w:ascii="Maiandra GD" w:hAnsi="Maiandra GD"/>
        </w:rPr>
        <w:t xml:space="preserve"> 2018. Se firmará un contrato con 2 o 3 proveedores para el nuevo uniforme, el mismo que estará disponible para el próximo año, en fecha aún no definida. También se podrá utilizar el próximo año el uniforme actual.</w:t>
      </w:r>
    </w:p>
    <w:p w:rsidR="003D2264" w:rsidRPr="00D372DE" w:rsidRDefault="003D2264" w:rsidP="003D2264">
      <w:pPr>
        <w:pStyle w:val="Prrafodelista"/>
        <w:numPr>
          <w:ilvl w:val="0"/>
          <w:numId w:val="11"/>
        </w:numPr>
        <w:spacing w:after="160" w:line="256" w:lineRule="auto"/>
        <w:jc w:val="both"/>
        <w:rPr>
          <w:rFonts w:ascii="Maiandra GD" w:hAnsi="Maiandra GD"/>
        </w:rPr>
      </w:pPr>
      <w:r w:rsidRPr="00D372DE">
        <w:rPr>
          <w:rFonts w:ascii="Maiandra GD" w:hAnsi="Maiandra GD"/>
        </w:rPr>
        <w:lastRenderedPageBreak/>
        <w:t>Con respecto a los resultados de la evaluación de “Ser Bachiller”, se publicó en la revista Vistazo un rating, en el que el Colegio Alemán ocupó el puesto No. 33 de los Colegios de Quito (aprox. 100 unidades educativas), y se encuentra en el puesto N0. 105 de los más de 200 Colegios del Ecuador.</w:t>
      </w:r>
    </w:p>
    <w:p w:rsidR="003D2264" w:rsidRPr="00D372DE" w:rsidRDefault="003D2264" w:rsidP="003D2264">
      <w:pPr>
        <w:pStyle w:val="Prrafodelista"/>
        <w:numPr>
          <w:ilvl w:val="0"/>
          <w:numId w:val="11"/>
        </w:numPr>
        <w:spacing w:after="160" w:line="256" w:lineRule="auto"/>
        <w:jc w:val="both"/>
        <w:rPr>
          <w:rFonts w:ascii="Maiandra GD" w:hAnsi="Maiandra GD"/>
        </w:rPr>
      </w:pPr>
      <w:r w:rsidRPr="00D372DE">
        <w:rPr>
          <w:rFonts w:ascii="Maiandra GD" w:hAnsi="Maiandra GD"/>
        </w:rPr>
        <w:t>También se hace mención sobre el inicio del maternal para el próximo año lectivo, a la incorporación de nueva tecnología en las aulas y sobre la posibilidad que el próximo año se prohíba por completo para los alumnos el uso de celulares en el colegio.</w:t>
      </w:r>
    </w:p>
    <w:p w:rsidR="003D2264" w:rsidRPr="00D372DE" w:rsidRDefault="003D2264" w:rsidP="003D2264">
      <w:pPr>
        <w:pStyle w:val="Prrafodelista"/>
        <w:numPr>
          <w:ilvl w:val="0"/>
          <w:numId w:val="11"/>
        </w:numPr>
        <w:spacing w:after="160" w:line="256" w:lineRule="auto"/>
        <w:jc w:val="both"/>
        <w:rPr>
          <w:rFonts w:ascii="Maiandra GD" w:hAnsi="Maiandra GD"/>
        </w:rPr>
      </w:pPr>
      <w:r w:rsidRPr="00D372DE">
        <w:rPr>
          <w:rFonts w:ascii="Maiandra GD" w:hAnsi="Maiandra GD"/>
        </w:rPr>
        <w:t>Por último, la Dra. Hayek indicó que durante el año 2019 el colegio celebrará los 200años del paso de Humboldt por el Ecuador. La celebración contemplará diferentes eventos que involucran a otros colegios, organismos públicos y privados.</w:t>
      </w:r>
    </w:p>
    <w:p w:rsidR="003D2264" w:rsidRPr="00D372DE" w:rsidRDefault="003D2264" w:rsidP="003D2264">
      <w:pPr>
        <w:pStyle w:val="Prrafodelista"/>
        <w:jc w:val="both"/>
        <w:rPr>
          <w:rFonts w:ascii="Maiandra GD" w:hAnsi="Maiandra GD"/>
        </w:rPr>
      </w:pPr>
    </w:p>
    <w:p w:rsidR="003D2264" w:rsidRPr="00D372DE" w:rsidRDefault="003D2264" w:rsidP="003D2264">
      <w:pPr>
        <w:pStyle w:val="Prrafodelista"/>
        <w:numPr>
          <w:ilvl w:val="0"/>
          <w:numId w:val="7"/>
        </w:numPr>
        <w:spacing w:after="160" w:line="256" w:lineRule="auto"/>
        <w:jc w:val="both"/>
        <w:rPr>
          <w:rFonts w:ascii="Maiandra GD" w:hAnsi="Maiandra GD"/>
        </w:rPr>
      </w:pPr>
      <w:r w:rsidRPr="00D372DE">
        <w:rPr>
          <w:rFonts w:ascii="Maiandra GD" w:hAnsi="Maiandra GD"/>
        </w:rPr>
        <w:t>Lectura del Acta de la Asamblea Anterior: Se da lectura al acta y se aprueba la misma.</w:t>
      </w:r>
    </w:p>
    <w:p w:rsidR="003D2264" w:rsidRPr="00D372DE" w:rsidRDefault="003D2264" w:rsidP="003D2264">
      <w:pPr>
        <w:pStyle w:val="Prrafodelista"/>
        <w:jc w:val="both"/>
        <w:rPr>
          <w:rFonts w:ascii="Maiandra GD" w:hAnsi="Maiandra GD"/>
        </w:rPr>
      </w:pPr>
    </w:p>
    <w:p w:rsidR="003D2264" w:rsidRPr="00D372DE" w:rsidRDefault="003D2264" w:rsidP="003D2264">
      <w:pPr>
        <w:pStyle w:val="Prrafodelista"/>
        <w:numPr>
          <w:ilvl w:val="0"/>
          <w:numId w:val="7"/>
        </w:numPr>
        <w:spacing w:after="160" w:line="256" w:lineRule="auto"/>
        <w:jc w:val="both"/>
        <w:rPr>
          <w:rFonts w:ascii="Maiandra GD" w:hAnsi="Maiandra GD"/>
        </w:rPr>
      </w:pPr>
      <w:r w:rsidRPr="00D372DE">
        <w:rPr>
          <w:rFonts w:ascii="Maiandra GD" w:hAnsi="Maiandra GD"/>
        </w:rPr>
        <w:t>Conocer sobre los resultados del plan de labores y presupuesto anual del año lectivo 2017-2018.</w:t>
      </w:r>
    </w:p>
    <w:p w:rsidR="003D2264" w:rsidRPr="00D372DE" w:rsidRDefault="003D2264" w:rsidP="003D2264">
      <w:pPr>
        <w:pStyle w:val="Prrafodelista"/>
        <w:jc w:val="both"/>
        <w:rPr>
          <w:rFonts w:ascii="Maiandra GD" w:hAnsi="Maiandra GD"/>
        </w:rPr>
      </w:pPr>
      <w:r w:rsidRPr="00D372DE">
        <w:rPr>
          <w:rFonts w:ascii="Maiandra GD" w:hAnsi="Maiandra GD"/>
        </w:rPr>
        <w:t xml:space="preserve">Los proyectos de cada comisión son presentados por un miembro responsable, quien también informó sobre el presupuesto que se requirió para cumplir los mismos. </w:t>
      </w:r>
    </w:p>
    <w:p w:rsidR="003D2264" w:rsidRPr="00D372DE" w:rsidRDefault="003D2264" w:rsidP="003D2264">
      <w:pPr>
        <w:pStyle w:val="Prrafodelista"/>
        <w:jc w:val="both"/>
        <w:rPr>
          <w:rFonts w:ascii="Maiandra GD" w:hAnsi="Maiandra GD"/>
        </w:rPr>
      </w:pPr>
      <w:r w:rsidRPr="00D372DE">
        <w:rPr>
          <w:rFonts w:ascii="Maiandra GD" w:hAnsi="Maiandra GD"/>
        </w:rPr>
        <w:t xml:space="preserve">Se presenta un resumen de todas las actividades realizadas, como Foro Escolar, Concurso de Cuentos, de Bandas, Día de la familia, Día del Maestro, día del Niño, </w:t>
      </w:r>
      <w:proofErr w:type="spellStart"/>
      <w:r w:rsidRPr="00D372DE">
        <w:rPr>
          <w:rFonts w:ascii="Maiandra GD" w:hAnsi="Maiandra GD"/>
        </w:rPr>
        <w:t>Ciclopaseo</w:t>
      </w:r>
      <w:proofErr w:type="spellEnd"/>
      <w:r w:rsidRPr="00D372DE">
        <w:rPr>
          <w:rFonts w:ascii="Maiandra GD" w:hAnsi="Maiandra GD"/>
        </w:rPr>
        <w:t>, Olimpiadas de Padres, Mercado de Pulgas, etc., destacando la excelente participación y resultados obtenidos en ellas.</w:t>
      </w:r>
    </w:p>
    <w:p w:rsidR="003D2264" w:rsidRPr="00D372DE" w:rsidRDefault="003D2264" w:rsidP="003D2264">
      <w:pPr>
        <w:pStyle w:val="Prrafodelista"/>
        <w:jc w:val="both"/>
        <w:rPr>
          <w:rFonts w:ascii="Maiandra GD" w:hAnsi="Maiandra GD"/>
        </w:rPr>
      </w:pPr>
    </w:p>
    <w:p w:rsidR="003D2264" w:rsidRPr="00D372DE" w:rsidRDefault="003D2264" w:rsidP="003D2264">
      <w:pPr>
        <w:pStyle w:val="Prrafodelista"/>
        <w:jc w:val="both"/>
        <w:rPr>
          <w:rFonts w:ascii="Maiandra GD" w:hAnsi="Maiandra GD"/>
        </w:rPr>
      </w:pPr>
      <w:r w:rsidRPr="00D372DE">
        <w:rPr>
          <w:rFonts w:ascii="Maiandra GD" w:hAnsi="Maiandra GD"/>
        </w:rPr>
        <w:t>Menor resultado se obtiene del uso del Albergue, donde a pesar de las mejoras realizadas, su utilización ha sido menor que en otros años.</w:t>
      </w:r>
    </w:p>
    <w:p w:rsidR="003D2264" w:rsidRPr="00D372DE" w:rsidRDefault="003D2264" w:rsidP="003D2264">
      <w:pPr>
        <w:pStyle w:val="Prrafodelista"/>
        <w:jc w:val="both"/>
        <w:rPr>
          <w:rFonts w:ascii="Maiandra GD" w:hAnsi="Maiandra GD"/>
        </w:rPr>
      </w:pPr>
    </w:p>
    <w:p w:rsidR="003D2264" w:rsidRPr="00D372DE" w:rsidRDefault="003D2264" w:rsidP="003D2264">
      <w:pPr>
        <w:pStyle w:val="Prrafodelista"/>
        <w:jc w:val="both"/>
        <w:rPr>
          <w:rFonts w:ascii="Maiandra GD" w:hAnsi="Maiandra GD"/>
        </w:rPr>
      </w:pPr>
      <w:r w:rsidRPr="00D372DE">
        <w:rPr>
          <w:rFonts w:ascii="Maiandra GD" w:hAnsi="Maiandra GD"/>
        </w:rPr>
        <w:t>Aunque se destaca el mejor uso de mails y WhatsApp para comunicar los temas importantes, cada vez la gente lee y entiende menos. Por eso, la Comunicación sigue siendo un aspecto a mejorar. La página Web de la APF tiene un nuevo aspecto e información actualizada, aunque muy pocos hacen uso de ella.</w:t>
      </w:r>
    </w:p>
    <w:p w:rsidR="003D2264" w:rsidRPr="00D372DE" w:rsidRDefault="003D2264" w:rsidP="003D2264">
      <w:pPr>
        <w:pStyle w:val="Prrafodelista"/>
        <w:jc w:val="both"/>
        <w:rPr>
          <w:rFonts w:ascii="Maiandra GD" w:hAnsi="Maiandra GD"/>
        </w:rPr>
      </w:pPr>
    </w:p>
    <w:p w:rsidR="003D2264" w:rsidRPr="00D372DE" w:rsidRDefault="003D2264" w:rsidP="003D2264">
      <w:pPr>
        <w:pStyle w:val="Prrafodelista"/>
        <w:numPr>
          <w:ilvl w:val="0"/>
          <w:numId w:val="7"/>
        </w:numPr>
        <w:spacing w:after="160" w:line="256" w:lineRule="auto"/>
        <w:jc w:val="both"/>
        <w:rPr>
          <w:rFonts w:ascii="Maiandra GD" w:hAnsi="Maiandra GD"/>
        </w:rPr>
      </w:pPr>
      <w:r w:rsidRPr="00D372DE">
        <w:rPr>
          <w:rFonts w:ascii="Maiandra GD" w:hAnsi="Maiandra GD"/>
        </w:rPr>
        <w:t xml:space="preserve">Finalmente se realizó un “Café Mundial”, en 4 mesas de trabajo. Como resultado, se propusieron mejoras a las actividades de la APF, así también para fortalecer el uso de nuevas estrategias como son: </w:t>
      </w:r>
      <w:proofErr w:type="spellStart"/>
      <w:r w:rsidRPr="00D372DE">
        <w:rPr>
          <w:rFonts w:ascii="Maiandra GD" w:hAnsi="Maiandra GD"/>
        </w:rPr>
        <w:t>Lions</w:t>
      </w:r>
      <w:proofErr w:type="spellEnd"/>
      <w:r w:rsidRPr="00D372DE">
        <w:rPr>
          <w:rFonts w:ascii="Maiandra GD" w:hAnsi="Maiandra GD"/>
        </w:rPr>
        <w:t xml:space="preserve"> </w:t>
      </w:r>
      <w:proofErr w:type="spellStart"/>
      <w:r w:rsidRPr="00D372DE">
        <w:rPr>
          <w:rFonts w:ascii="Maiandra GD" w:hAnsi="Maiandra GD"/>
        </w:rPr>
        <w:t>Quest</w:t>
      </w:r>
      <w:proofErr w:type="spellEnd"/>
      <w:r w:rsidRPr="00D372DE">
        <w:rPr>
          <w:rFonts w:ascii="Maiandra GD" w:hAnsi="Maiandra GD"/>
        </w:rPr>
        <w:t xml:space="preserve">, </w:t>
      </w:r>
      <w:proofErr w:type="spellStart"/>
      <w:r w:rsidRPr="00D372DE">
        <w:rPr>
          <w:rFonts w:ascii="Maiandra GD" w:hAnsi="Maiandra GD"/>
        </w:rPr>
        <w:t>Its</w:t>
      </w:r>
      <w:proofErr w:type="spellEnd"/>
      <w:r w:rsidRPr="00D372DE">
        <w:rPr>
          <w:rFonts w:ascii="Maiandra GD" w:hAnsi="Maiandra GD"/>
        </w:rPr>
        <w:t xml:space="preserve"> </w:t>
      </w:r>
      <w:proofErr w:type="spellStart"/>
      <w:r w:rsidRPr="00D372DE">
        <w:rPr>
          <w:rFonts w:ascii="Maiandra GD" w:hAnsi="Maiandra GD"/>
        </w:rPr>
        <w:t>Learning</w:t>
      </w:r>
      <w:proofErr w:type="spellEnd"/>
      <w:r w:rsidRPr="00D372DE">
        <w:rPr>
          <w:rFonts w:ascii="Maiandra GD" w:hAnsi="Maiandra GD"/>
        </w:rPr>
        <w:t xml:space="preserve"> y </w:t>
      </w:r>
      <w:proofErr w:type="spellStart"/>
      <w:r w:rsidRPr="00D372DE">
        <w:rPr>
          <w:rFonts w:ascii="Maiandra GD" w:hAnsi="Maiandra GD"/>
        </w:rPr>
        <w:t>Quizlet</w:t>
      </w:r>
      <w:proofErr w:type="spellEnd"/>
      <w:r w:rsidRPr="00D372DE">
        <w:rPr>
          <w:rFonts w:ascii="Maiandra GD" w:hAnsi="Maiandra GD"/>
        </w:rPr>
        <w:t>. Quienes no hayan escuchado sobre las mismas, tenemos que preguntarles a nuestros hijos.</w:t>
      </w:r>
    </w:p>
    <w:p w:rsidR="003D2264" w:rsidRPr="00D372DE" w:rsidRDefault="003D2264" w:rsidP="003D2264">
      <w:pPr>
        <w:pStyle w:val="Prrafodelista"/>
        <w:jc w:val="both"/>
        <w:rPr>
          <w:rFonts w:ascii="Maiandra GD" w:hAnsi="Maiandra GD"/>
        </w:rPr>
      </w:pPr>
    </w:p>
    <w:p w:rsidR="003D2264" w:rsidRPr="00D372DE" w:rsidRDefault="003D2264" w:rsidP="003D2264">
      <w:pPr>
        <w:pStyle w:val="Prrafodelista"/>
        <w:jc w:val="both"/>
        <w:rPr>
          <w:rFonts w:ascii="Maiandra GD" w:hAnsi="Maiandra GD"/>
        </w:rPr>
      </w:pPr>
      <w:r w:rsidRPr="00D372DE">
        <w:rPr>
          <w:rFonts w:ascii="Maiandra GD" w:hAnsi="Maiandra GD"/>
        </w:rPr>
        <w:t xml:space="preserve">Los temas de mayor preocupación para los padres son la evaluación de los profesores, los reemplazos recurrentes, el </w:t>
      </w:r>
      <w:proofErr w:type="spellStart"/>
      <w:r w:rsidRPr="00D372DE">
        <w:rPr>
          <w:rFonts w:ascii="Maiandra GD" w:hAnsi="Maiandra GD"/>
        </w:rPr>
        <w:t>bulling</w:t>
      </w:r>
      <w:proofErr w:type="spellEnd"/>
      <w:r w:rsidRPr="00D372DE">
        <w:rPr>
          <w:rFonts w:ascii="Maiandra GD" w:hAnsi="Maiandra GD"/>
        </w:rPr>
        <w:t xml:space="preserve">, uniformes. Estos temas serán conversados con las autoridades </w:t>
      </w:r>
      <w:proofErr w:type="gramStart"/>
      <w:r w:rsidRPr="00D372DE">
        <w:rPr>
          <w:rFonts w:ascii="Maiandra GD" w:hAnsi="Maiandra GD"/>
        </w:rPr>
        <w:t>pedagógicas  y</w:t>
      </w:r>
      <w:proofErr w:type="gramEnd"/>
      <w:r w:rsidRPr="00D372DE">
        <w:rPr>
          <w:rFonts w:ascii="Maiandra GD" w:hAnsi="Maiandra GD"/>
        </w:rPr>
        <w:t xml:space="preserve"> Mesa Directiva del Colegio.</w:t>
      </w:r>
    </w:p>
    <w:p w:rsidR="003D2264" w:rsidRPr="00D372DE" w:rsidRDefault="003D2264" w:rsidP="003D2264">
      <w:pPr>
        <w:pStyle w:val="Prrafodelista"/>
        <w:jc w:val="both"/>
        <w:rPr>
          <w:rFonts w:ascii="Maiandra GD" w:hAnsi="Maiandra GD"/>
        </w:rPr>
      </w:pPr>
    </w:p>
    <w:p w:rsidR="00AE4DF2" w:rsidRPr="00D372DE" w:rsidRDefault="003D2264" w:rsidP="003D2264">
      <w:pPr>
        <w:pStyle w:val="Prrafodelista"/>
        <w:jc w:val="both"/>
        <w:rPr>
          <w:rFonts w:ascii="Maiandra GD" w:hAnsi="Maiandra GD" w:cs="Arial"/>
        </w:rPr>
      </w:pPr>
      <w:r w:rsidRPr="00D372DE">
        <w:rPr>
          <w:rFonts w:ascii="Maiandra GD" w:hAnsi="Maiandra GD"/>
        </w:rPr>
        <w:t>Otro recl</w:t>
      </w:r>
      <w:bookmarkStart w:id="0" w:name="_GoBack"/>
      <w:bookmarkEnd w:id="0"/>
      <w:r w:rsidRPr="00D372DE">
        <w:rPr>
          <w:rFonts w:ascii="Maiandra GD" w:hAnsi="Maiandra GD"/>
        </w:rPr>
        <w:t>amo mayor es que la información del CAQ y la APF se queda en manos de los representantes del aula, Presidente y Vicepresidente, por lo que la APF está proponiendo que un resumen corto de las actividades llegue a todos los padres de familia.</w:t>
      </w:r>
    </w:p>
    <w:p w:rsidR="00BE72D6" w:rsidRPr="00D372DE" w:rsidRDefault="00AE4DF2" w:rsidP="00AE4DF2">
      <w:pPr>
        <w:rPr>
          <w:rFonts w:ascii="Maiandra GD" w:hAnsi="Maiandra GD"/>
          <w:lang w:val="es-EC"/>
        </w:rPr>
      </w:pPr>
      <w:r w:rsidRPr="00D372DE">
        <w:rPr>
          <w:rFonts w:ascii="Maiandra GD" w:hAnsi="Maiandra GD"/>
          <w:lang w:val="es-EC"/>
        </w:rPr>
        <w:t xml:space="preserve">Sin más que tratar, se levanta la sesión, a las veinte horas y treinta minutos.  Para constancia de lo actuado firman la presente </w:t>
      </w:r>
      <w:r w:rsidR="00BE72D6" w:rsidRPr="00D372DE">
        <w:rPr>
          <w:rFonts w:ascii="Maiandra GD" w:hAnsi="Maiandra GD"/>
          <w:lang w:val="es-EC"/>
        </w:rPr>
        <w:t>acta el</w:t>
      </w:r>
      <w:r w:rsidR="00EE4A65" w:rsidRPr="00D372DE">
        <w:rPr>
          <w:rFonts w:ascii="Maiandra GD" w:hAnsi="Maiandra GD"/>
          <w:lang w:val="es-EC"/>
        </w:rPr>
        <w:t xml:space="preserve"> Presidente y Secretaria</w:t>
      </w:r>
      <w:r w:rsidR="00BE72D6" w:rsidRPr="00D372DE">
        <w:rPr>
          <w:rFonts w:ascii="Maiandra GD" w:hAnsi="Maiandra GD"/>
          <w:lang w:val="es-EC"/>
        </w:rPr>
        <w:t>.</w:t>
      </w:r>
    </w:p>
    <w:p w:rsidR="00BE72D6" w:rsidRPr="00D372DE" w:rsidRDefault="00BE72D6" w:rsidP="00AE4DF2">
      <w:pPr>
        <w:rPr>
          <w:rFonts w:ascii="Maiandra GD" w:hAnsi="Maiandra GD"/>
          <w:lang w:val="es-EC"/>
        </w:rPr>
      </w:pPr>
    </w:p>
    <w:p w:rsidR="00BE72D6" w:rsidRPr="00D372DE" w:rsidRDefault="00BE72D6" w:rsidP="00AE4DF2">
      <w:pPr>
        <w:rPr>
          <w:rFonts w:ascii="Maiandra GD" w:hAnsi="Maiandra GD"/>
          <w:lang w:val="es-EC"/>
        </w:rPr>
      </w:pPr>
    </w:p>
    <w:p w:rsidR="00BE72D6" w:rsidRPr="00D372DE" w:rsidRDefault="00BE72D6" w:rsidP="00AE4DF2">
      <w:pPr>
        <w:rPr>
          <w:rFonts w:ascii="Maiandra GD" w:hAnsi="Maiandra GD"/>
          <w:lang w:val="es-EC"/>
        </w:rPr>
      </w:pPr>
    </w:p>
    <w:p w:rsidR="00AE4DF2" w:rsidRPr="00D372DE" w:rsidRDefault="00BE72D6" w:rsidP="002D0A67">
      <w:pPr>
        <w:jc w:val="both"/>
        <w:rPr>
          <w:rFonts w:ascii="Maiandra GD" w:hAnsi="Maiandra GD" w:cs="Arial"/>
          <w:lang w:val="es-EC"/>
        </w:rPr>
      </w:pPr>
      <w:r w:rsidRPr="00D372DE">
        <w:rPr>
          <w:rFonts w:ascii="Maiandra GD" w:hAnsi="Maiandra GD" w:cs="Arial"/>
          <w:lang w:val="es-EC"/>
        </w:rPr>
        <w:t xml:space="preserve">Marco Larenas </w:t>
      </w:r>
      <w:proofErr w:type="spellStart"/>
      <w:r w:rsidRPr="00D372DE">
        <w:rPr>
          <w:rFonts w:ascii="Maiandra GD" w:hAnsi="Maiandra GD" w:cs="Arial"/>
          <w:lang w:val="es-EC"/>
        </w:rPr>
        <w:t>Muller</w:t>
      </w:r>
      <w:proofErr w:type="spellEnd"/>
      <w:r w:rsidRPr="00D372DE">
        <w:rPr>
          <w:rFonts w:ascii="Maiandra GD" w:hAnsi="Maiandra GD" w:cs="Arial"/>
          <w:lang w:val="es-EC"/>
        </w:rPr>
        <w:tab/>
      </w:r>
      <w:r w:rsidRPr="00D372DE">
        <w:rPr>
          <w:rFonts w:ascii="Maiandra GD" w:hAnsi="Maiandra GD" w:cs="Arial"/>
          <w:lang w:val="es-EC"/>
        </w:rPr>
        <w:tab/>
      </w:r>
      <w:r w:rsidRPr="00D372DE">
        <w:rPr>
          <w:rFonts w:ascii="Maiandra GD" w:hAnsi="Maiandra GD" w:cs="Arial"/>
          <w:lang w:val="es-EC"/>
        </w:rPr>
        <w:tab/>
      </w:r>
      <w:r w:rsidRPr="00D372DE">
        <w:rPr>
          <w:rFonts w:ascii="Maiandra GD" w:hAnsi="Maiandra GD" w:cs="Arial"/>
          <w:lang w:val="es-EC"/>
        </w:rPr>
        <w:tab/>
        <w:t>Yoceli Valecillos</w:t>
      </w:r>
    </w:p>
    <w:p w:rsidR="00BE72D6" w:rsidRPr="00D372DE" w:rsidRDefault="00BE72D6" w:rsidP="002D0A67">
      <w:pPr>
        <w:jc w:val="both"/>
        <w:rPr>
          <w:rFonts w:ascii="Maiandra GD" w:hAnsi="Maiandra GD" w:cs="Arial"/>
          <w:lang w:val="es-EC"/>
        </w:rPr>
      </w:pPr>
      <w:r w:rsidRPr="00D372DE">
        <w:rPr>
          <w:rFonts w:ascii="Arial" w:hAnsi="Arial" w:cs="Arial"/>
          <w:lang w:val="es-EC"/>
        </w:rPr>
        <w:t>P</w:t>
      </w:r>
      <w:r w:rsidR="00E64083" w:rsidRPr="00D372DE">
        <w:rPr>
          <w:rFonts w:ascii="Arial" w:hAnsi="Arial" w:cs="Arial"/>
          <w:lang w:val="es-EC"/>
        </w:rPr>
        <w:t>residente</w:t>
      </w:r>
      <w:r w:rsidR="00E64083" w:rsidRPr="00D372DE">
        <w:rPr>
          <w:rFonts w:ascii="Maiandra GD" w:hAnsi="Maiandra GD" w:cs="Arial"/>
          <w:lang w:val="es-EC"/>
        </w:rPr>
        <w:tab/>
      </w:r>
      <w:r w:rsidR="00E64083" w:rsidRPr="00D372DE">
        <w:rPr>
          <w:rFonts w:ascii="Maiandra GD" w:hAnsi="Maiandra GD" w:cs="Arial"/>
          <w:lang w:val="es-EC"/>
        </w:rPr>
        <w:tab/>
      </w:r>
      <w:r w:rsidR="00E64083" w:rsidRPr="00D372DE">
        <w:rPr>
          <w:rFonts w:ascii="Maiandra GD" w:hAnsi="Maiandra GD" w:cs="Arial"/>
          <w:lang w:val="es-EC"/>
        </w:rPr>
        <w:tab/>
      </w:r>
      <w:r w:rsidR="00E64083" w:rsidRPr="00D372DE">
        <w:rPr>
          <w:rFonts w:ascii="Maiandra GD" w:hAnsi="Maiandra GD" w:cs="Arial"/>
          <w:lang w:val="es-EC"/>
        </w:rPr>
        <w:tab/>
      </w:r>
      <w:r w:rsidR="00E64083" w:rsidRPr="00D372DE">
        <w:rPr>
          <w:rFonts w:ascii="Maiandra GD" w:hAnsi="Maiandra GD" w:cs="Arial"/>
          <w:lang w:val="es-EC"/>
        </w:rPr>
        <w:tab/>
      </w:r>
      <w:r w:rsidR="00E64083" w:rsidRPr="00D372DE">
        <w:rPr>
          <w:rFonts w:ascii="Maiandra GD" w:hAnsi="Maiandra GD" w:cs="Arial"/>
          <w:lang w:val="es-EC"/>
        </w:rPr>
        <w:tab/>
        <w:t>Secretaria</w:t>
      </w:r>
    </w:p>
    <w:sectPr w:rsidR="00BE72D6" w:rsidRPr="00D372DE" w:rsidSect="00B840A2">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9D4" w:rsidRDefault="006A69D4" w:rsidP="00B32310">
      <w:r>
        <w:separator/>
      </w:r>
    </w:p>
  </w:endnote>
  <w:endnote w:type="continuationSeparator" w:id="0">
    <w:p w:rsidR="006A69D4" w:rsidRDefault="006A69D4" w:rsidP="00B3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5BE" w:rsidRDefault="007065B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5BE" w:rsidRDefault="007065BE" w:rsidP="007065BE">
    <w:pPr>
      <w:pStyle w:val="Piedepgina"/>
      <w:jc w:val="center"/>
      <w:rPr>
        <w:rFonts w:ascii="Arial" w:hAnsi="Arial" w:cs="Arial"/>
        <w:i/>
        <w:sz w:val="20"/>
        <w:szCs w:val="20"/>
        <w:lang w:val="es-AR"/>
      </w:rPr>
    </w:pPr>
  </w:p>
  <w:p w:rsidR="007065BE" w:rsidRDefault="007065BE" w:rsidP="007065BE">
    <w:pPr>
      <w:pStyle w:val="Piedepgina"/>
      <w:jc w:val="center"/>
      <w:rPr>
        <w:rFonts w:ascii="Arial" w:hAnsi="Arial" w:cs="Arial"/>
        <w:i/>
        <w:sz w:val="20"/>
        <w:szCs w:val="20"/>
        <w:lang w:val="es-AR"/>
      </w:rPr>
    </w:pPr>
  </w:p>
  <w:p w:rsidR="007065BE" w:rsidRDefault="007065BE" w:rsidP="007065BE">
    <w:pPr>
      <w:pStyle w:val="Piedepgina"/>
      <w:jc w:val="center"/>
      <w:rPr>
        <w:rFonts w:ascii="Arial" w:hAnsi="Arial" w:cs="Arial"/>
        <w:i/>
        <w:sz w:val="20"/>
        <w:szCs w:val="20"/>
        <w:lang w:val="es-AR"/>
      </w:rPr>
    </w:pPr>
    <w:r>
      <w:rPr>
        <w:rFonts w:ascii="Arial" w:hAnsi="Arial" w:cs="Arial"/>
        <w:i/>
        <w:sz w:val="20"/>
        <w:szCs w:val="20"/>
        <w:lang w:val="es-AR"/>
      </w:rPr>
      <w:t xml:space="preserve">Sector San Patricio, Alfonso </w:t>
    </w:r>
    <w:proofErr w:type="spellStart"/>
    <w:r>
      <w:rPr>
        <w:rFonts w:ascii="Arial" w:hAnsi="Arial" w:cs="Arial"/>
        <w:i/>
        <w:sz w:val="20"/>
        <w:szCs w:val="20"/>
        <w:lang w:val="es-AR"/>
      </w:rPr>
      <w:t>Lamiña</w:t>
    </w:r>
    <w:proofErr w:type="spellEnd"/>
    <w:r>
      <w:rPr>
        <w:rFonts w:ascii="Arial" w:hAnsi="Arial" w:cs="Arial"/>
        <w:i/>
        <w:sz w:val="20"/>
        <w:szCs w:val="20"/>
        <w:lang w:val="es-AR"/>
      </w:rPr>
      <w:t xml:space="preserve"> S6-120,  C</w:t>
    </w:r>
    <w:r w:rsidR="00192701">
      <w:rPr>
        <w:rFonts w:ascii="Arial" w:hAnsi="Arial" w:cs="Arial"/>
        <w:i/>
        <w:sz w:val="20"/>
        <w:szCs w:val="20"/>
        <w:lang w:val="es-AR"/>
      </w:rPr>
      <w:t>umbayá, telefax (593) 3 560124/5</w:t>
    </w:r>
    <w:r>
      <w:rPr>
        <w:rFonts w:ascii="Arial" w:hAnsi="Arial" w:cs="Arial"/>
        <w:i/>
        <w:sz w:val="20"/>
        <w:szCs w:val="20"/>
        <w:lang w:val="es-AR"/>
      </w:rPr>
      <w:t>, ext. 151</w:t>
    </w:r>
  </w:p>
  <w:p w:rsidR="007065BE" w:rsidRDefault="007065BE" w:rsidP="007065BE">
    <w:pPr>
      <w:pStyle w:val="Piedepgina"/>
      <w:rPr>
        <w:rFonts w:ascii="Arial" w:hAnsi="Arial" w:cs="Arial"/>
        <w:i/>
        <w:sz w:val="20"/>
        <w:szCs w:val="20"/>
        <w:lang w:val="es-AR"/>
      </w:rPr>
    </w:pPr>
  </w:p>
  <w:p w:rsidR="007065BE" w:rsidRDefault="007065BE" w:rsidP="007065BE">
    <w:pPr>
      <w:pStyle w:val="Piedepgina"/>
      <w:rPr>
        <w:rFonts w:ascii="Times New Roman" w:hAnsi="Times New Roman" w:cs="Times New Roman"/>
        <w:sz w:val="20"/>
        <w:szCs w:val="20"/>
        <w:lang w:val="es-ES"/>
      </w:rPr>
    </w:pPr>
  </w:p>
  <w:p w:rsidR="007065BE" w:rsidRPr="007065BE" w:rsidRDefault="007065BE">
    <w:pPr>
      <w:pStyle w:val="Piedepgina"/>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5BE" w:rsidRDefault="007065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9D4" w:rsidRDefault="006A69D4" w:rsidP="00B32310">
      <w:r>
        <w:separator/>
      </w:r>
    </w:p>
  </w:footnote>
  <w:footnote w:type="continuationSeparator" w:id="0">
    <w:p w:rsidR="006A69D4" w:rsidRDefault="006A69D4" w:rsidP="00B32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5BE" w:rsidRDefault="007065B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310" w:rsidRDefault="00B32310">
    <w:pPr>
      <w:pStyle w:val="Encabezado"/>
    </w:pPr>
    <w:r>
      <w:rPr>
        <w:noProof/>
        <w:lang w:val="es-EC" w:eastAsia="es-EC"/>
      </w:rPr>
      <w:drawing>
        <wp:anchor distT="0" distB="0" distL="114300" distR="114300" simplePos="0" relativeHeight="251658240" behindDoc="1" locked="0" layoutInCell="1" allowOverlap="1" wp14:anchorId="10D38692" wp14:editId="1DDE3627">
          <wp:simplePos x="0" y="0"/>
          <wp:positionH relativeFrom="column">
            <wp:posOffset>-1102995</wp:posOffset>
          </wp:positionH>
          <wp:positionV relativeFrom="paragraph">
            <wp:posOffset>-349885</wp:posOffset>
          </wp:positionV>
          <wp:extent cx="7618095" cy="1351325"/>
          <wp:effectExtent l="0" t="0" r="0" b="0"/>
          <wp:wrapNone/>
          <wp:docPr id="2" name="Imagen 2" descr="01-Produccion:01-EnCurso:APF:Artes:EncabezadoLogotipoA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Produccion:01-EnCurso:APF:Artes:EncabezadoLogotipoAP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8095" cy="1351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310" w:rsidRDefault="00B3406C" w:rsidP="00B3406C">
    <w:pPr>
      <w:pStyle w:val="Encabezado"/>
      <w:tabs>
        <w:tab w:val="clear" w:pos="4419"/>
        <w:tab w:val="clear" w:pos="8838"/>
        <w:tab w:val="left" w:pos="1815"/>
      </w:tabs>
    </w:pPr>
    <w:r>
      <w:tab/>
    </w:r>
  </w:p>
  <w:p w:rsidR="00B32310" w:rsidRDefault="00B32310">
    <w:pPr>
      <w:pStyle w:val="Encabezado"/>
    </w:pPr>
  </w:p>
  <w:p w:rsidR="00B32310" w:rsidRDefault="00B32310">
    <w:pPr>
      <w:pStyle w:val="Encabezado"/>
    </w:pPr>
  </w:p>
  <w:p w:rsidR="00B32310" w:rsidRDefault="00B3231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5BE" w:rsidRDefault="007065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E37BB"/>
    <w:multiLevelType w:val="hybridMultilevel"/>
    <w:tmpl w:val="7A06A884"/>
    <w:lvl w:ilvl="0" w:tplc="300A0001">
      <w:start w:val="1"/>
      <w:numFmt w:val="bullet"/>
      <w:lvlText w:val=""/>
      <w:lvlJc w:val="left"/>
      <w:pPr>
        <w:ind w:left="1428"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start w:val="1"/>
      <w:numFmt w:val="bullet"/>
      <w:lvlText w:val=""/>
      <w:lvlJc w:val="left"/>
      <w:pPr>
        <w:ind w:left="2868" w:hanging="360"/>
      </w:pPr>
      <w:rPr>
        <w:rFonts w:ascii="Wingdings" w:hAnsi="Wingdings" w:hint="default"/>
      </w:rPr>
    </w:lvl>
    <w:lvl w:ilvl="3" w:tplc="300A0001">
      <w:start w:val="1"/>
      <w:numFmt w:val="bullet"/>
      <w:lvlText w:val=""/>
      <w:lvlJc w:val="left"/>
      <w:pPr>
        <w:ind w:left="3588" w:hanging="360"/>
      </w:pPr>
      <w:rPr>
        <w:rFonts w:ascii="Symbol" w:hAnsi="Symbol" w:hint="default"/>
      </w:rPr>
    </w:lvl>
    <w:lvl w:ilvl="4" w:tplc="300A0003">
      <w:start w:val="1"/>
      <w:numFmt w:val="bullet"/>
      <w:lvlText w:val="o"/>
      <w:lvlJc w:val="left"/>
      <w:pPr>
        <w:ind w:left="4308" w:hanging="360"/>
      </w:pPr>
      <w:rPr>
        <w:rFonts w:ascii="Courier New" w:hAnsi="Courier New" w:cs="Courier New" w:hint="default"/>
      </w:rPr>
    </w:lvl>
    <w:lvl w:ilvl="5" w:tplc="300A0005">
      <w:start w:val="1"/>
      <w:numFmt w:val="bullet"/>
      <w:lvlText w:val=""/>
      <w:lvlJc w:val="left"/>
      <w:pPr>
        <w:ind w:left="5028" w:hanging="360"/>
      </w:pPr>
      <w:rPr>
        <w:rFonts w:ascii="Wingdings" w:hAnsi="Wingdings" w:hint="default"/>
      </w:rPr>
    </w:lvl>
    <w:lvl w:ilvl="6" w:tplc="300A0001">
      <w:start w:val="1"/>
      <w:numFmt w:val="bullet"/>
      <w:lvlText w:val=""/>
      <w:lvlJc w:val="left"/>
      <w:pPr>
        <w:ind w:left="5748" w:hanging="360"/>
      </w:pPr>
      <w:rPr>
        <w:rFonts w:ascii="Symbol" w:hAnsi="Symbol" w:hint="default"/>
      </w:rPr>
    </w:lvl>
    <w:lvl w:ilvl="7" w:tplc="300A0003">
      <w:start w:val="1"/>
      <w:numFmt w:val="bullet"/>
      <w:lvlText w:val="o"/>
      <w:lvlJc w:val="left"/>
      <w:pPr>
        <w:ind w:left="6468" w:hanging="360"/>
      </w:pPr>
      <w:rPr>
        <w:rFonts w:ascii="Courier New" w:hAnsi="Courier New" w:cs="Courier New" w:hint="default"/>
      </w:rPr>
    </w:lvl>
    <w:lvl w:ilvl="8" w:tplc="300A0005">
      <w:start w:val="1"/>
      <w:numFmt w:val="bullet"/>
      <w:lvlText w:val=""/>
      <w:lvlJc w:val="left"/>
      <w:pPr>
        <w:ind w:left="7188" w:hanging="360"/>
      </w:pPr>
      <w:rPr>
        <w:rFonts w:ascii="Wingdings" w:hAnsi="Wingdings" w:hint="default"/>
      </w:rPr>
    </w:lvl>
  </w:abstractNum>
  <w:abstractNum w:abstractNumId="1" w15:restartNumberingAfterBreak="0">
    <w:nsid w:val="192C712A"/>
    <w:multiLevelType w:val="hybridMultilevel"/>
    <w:tmpl w:val="7D941FEE"/>
    <w:lvl w:ilvl="0" w:tplc="8F58CA84">
      <w:start w:val="1"/>
      <w:numFmt w:val="decimal"/>
      <w:lvlText w:val="%1)"/>
      <w:lvlJc w:val="left"/>
      <w:pPr>
        <w:ind w:left="1080" w:hanging="360"/>
      </w:pPr>
    </w:lvl>
    <w:lvl w:ilvl="1" w:tplc="300A0019">
      <w:start w:val="1"/>
      <w:numFmt w:val="lowerLetter"/>
      <w:lvlText w:val="%2."/>
      <w:lvlJc w:val="left"/>
      <w:pPr>
        <w:ind w:left="1800" w:hanging="360"/>
      </w:pPr>
    </w:lvl>
    <w:lvl w:ilvl="2" w:tplc="300A001B">
      <w:start w:val="1"/>
      <w:numFmt w:val="lowerRoman"/>
      <w:lvlText w:val="%3."/>
      <w:lvlJc w:val="right"/>
      <w:pPr>
        <w:ind w:left="2520" w:hanging="180"/>
      </w:pPr>
    </w:lvl>
    <w:lvl w:ilvl="3" w:tplc="300A000F">
      <w:start w:val="1"/>
      <w:numFmt w:val="decimal"/>
      <w:lvlText w:val="%4."/>
      <w:lvlJc w:val="left"/>
      <w:pPr>
        <w:ind w:left="3240" w:hanging="360"/>
      </w:pPr>
    </w:lvl>
    <w:lvl w:ilvl="4" w:tplc="300A0019">
      <w:start w:val="1"/>
      <w:numFmt w:val="lowerLetter"/>
      <w:lvlText w:val="%5."/>
      <w:lvlJc w:val="left"/>
      <w:pPr>
        <w:ind w:left="3960" w:hanging="360"/>
      </w:pPr>
    </w:lvl>
    <w:lvl w:ilvl="5" w:tplc="300A001B">
      <w:start w:val="1"/>
      <w:numFmt w:val="lowerRoman"/>
      <w:lvlText w:val="%6."/>
      <w:lvlJc w:val="right"/>
      <w:pPr>
        <w:ind w:left="4680" w:hanging="180"/>
      </w:pPr>
    </w:lvl>
    <w:lvl w:ilvl="6" w:tplc="300A000F">
      <w:start w:val="1"/>
      <w:numFmt w:val="decimal"/>
      <w:lvlText w:val="%7."/>
      <w:lvlJc w:val="left"/>
      <w:pPr>
        <w:ind w:left="5400" w:hanging="360"/>
      </w:pPr>
    </w:lvl>
    <w:lvl w:ilvl="7" w:tplc="300A0019">
      <w:start w:val="1"/>
      <w:numFmt w:val="lowerLetter"/>
      <w:lvlText w:val="%8."/>
      <w:lvlJc w:val="left"/>
      <w:pPr>
        <w:ind w:left="6120" w:hanging="360"/>
      </w:pPr>
    </w:lvl>
    <w:lvl w:ilvl="8" w:tplc="300A001B">
      <w:start w:val="1"/>
      <w:numFmt w:val="lowerRoman"/>
      <w:lvlText w:val="%9."/>
      <w:lvlJc w:val="right"/>
      <w:pPr>
        <w:ind w:left="6840" w:hanging="180"/>
      </w:pPr>
    </w:lvl>
  </w:abstractNum>
  <w:abstractNum w:abstractNumId="2" w15:restartNumberingAfterBreak="0">
    <w:nsid w:val="25667328"/>
    <w:multiLevelType w:val="hybridMultilevel"/>
    <w:tmpl w:val="F5660B18"/>
    <w:lvl w:ilvl="0" w:tplc="300A0011">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3" w15:restartNumberingAfterBreak="0">
    <w:nsid w:val="281B5FE1"/>
    <w:multiLevelType w:val="hybridMultilevel"/>
    <w:tmpl w:val="3E98CA9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31137604"/>
    <w:multiLevelType w:val="hybridMultilevel"/>
    <w:tmpl w:val="06AEBD44"/>
    <w:lvl w:ilvl="0" w:tplc="300A0001">
      <w:start w:val="1"/>
      <w:numFmt w:val="bullet"/>
      <w:lvlText w:val=""/>
      <w:lvlJc w:val="left"/>
      <w:pPr>
        <w:ind w:left="1440" w:hanging="360"/>
      </w:pPr>
      <w:rPr>
        <w:rFonts w:ascii="Symbol" w:hAnsi="Symbol" w:hint="default"/>
      </w:rPr>
    </w:lvl>
    <w:lvl w:ilvl="1" w:tplc="300A0003">
      <w:start w:val="1"/>
      <w:numFmt w:val="bullet"/>
      <w:lvlText w:val="o"/>
      <w:lvlJc w:val="left"/>
      <w:pPr>
        <w:ind w:left="2160" w:hanging="360"/>
      </w:pPr>
      <w:rPr>
        <w:rFonts w:ascii="Courier New" w:hAnsi="Courier New" w:cs="Courier New" w:hint="default"/>
      </w:rPr>
    </w:lvl>
    <w:lvl w:ilvl="2" w:tplc="300A0005">
      <w:start w:val="1"/>
      <w:numFmt w:val="bullet"/>
      <w:lvlText w:val=""/>
      <w:lvlJc w:val="left"/>
      <w:pPr>
        <w:ind w:left="2880" w:hanging="360"/>
      </w:pPr>
      <w:rPr>
        <w:rFonts w:ascii="Wingdings" w:hAnsi="Wingdings" w:hint="default"/>
      </w:rPr>
    </w:lvl>
    <w:lvl w:ilvl="3" w:tplc="300A0001">
      <w:start w:val="1"/>
      <w:numFmt w:val="bullet"/>
      <w:lvlText w:val=""/>
      <w:lvlJc w:val="left"/>
      <w:pPr>
        <w:ind w:left="3600" w:hanging="360"/>
      </w:pPr>
      <w:rPr>
        <w:rFonts w:ascii="Symbol" w:hAnsi="Symbol" w:hint="default"/>
      </w:rPr>
    </w:lvl>
    <w:lvl w:ilvl="4" w:tplc="300A0003">
      <w:start w:val="1"/>
      <w:numFmt w:val="bullet"/>
      <w:lvlText w:val="o"/>
      <w:lvlJc w:val="left"/>
      <w:pPr>
        <w:ind w:left="4320" w:hanging="360"/>
      </w:pPr>
      <w:rPr>
        <w:rFonts w:ascii="Courier New" w:hAnsi="Courier New" w:cs="Courier New" w:hint="default"/>
      </w:rPr>
    </w:lvl>
    <w:lvl w:ilvl="5" w:tplc="300A0005">
      <w:start w:val="1"/>
      <w:numFmt w:val="bullet"/>
      <w:lvlText w:val=""/>
      <w:lvlJc w:val="left"/>
      <w:pPr>
        <w:ind w:left="5040" w:hanging="360"/>
      </w:pPr>
      <w:rPr>
        <w:rFonts w:ascii="Wingdings" w:hAnsi="Wingdings" w:hint="default"/>
      </w:rPr>
    </w:lvl>
    <w:lvl w:ilvl="6" w:tplc="300A0001">
      <w:start w:val="1"/>
      <w:numFmt w:val="bullet"/>
      <w:lvlText w:val=""/>
      <w:lvlJc w:val="left"/>
      <w:pPr>
        <w:ind w:left="5760" w:hanging="360"/>
      </w:pPr>
      <w:rPr>
        <w:rFonts w:ascii="Symbol" w:hAnsi="Symbol" w:hint="default"/>
      </w:rPr>
    </w:lvl>
    <w:lvl w:ilvl="7" w:tplc="300A0003">
      <w:start w:val="1"/>
      <w:numFmt w:val="bullet"/>
      <w:lvlText w:val="o"/>
      <w:lvlJc w:val="left"/>
      <w:pPr>
        <w:ind w:left="6480" w:hanging="360"/>
      </w:pPr>
      <w:rPr>
        <w:rFonts w:ascii="Courier New" w:hAnsi="Courier New" w:cs="Courier New" w:hint="default"/>
      </w:rPr>
    </w:lvl>
    <w:lvl w:ilvl="8" w:tplc="300A0005">
      <w:start w:val="1"/>
      <w:numFmt w:val="bullet"/>
      <w:lvlText w:val=""/>
      <w:lvlJc w:val="left"/>
      <w:pPr>
        <w:ind w:left="7200" w:hanging="360"/>
      </w:pPr>
      <w:rPr>
        <w:rFonts w:ascii="Wingdings" w:hAnsi="Wingdings" w:hint="default"/>
      </w:rPr>
    </w:lvl>
  </w:abstractNum>
  <w:abstractNum w:abstractNumId="5" w15:restartNumberingAfterBreak="0">
    <w:nsid w:val="3DF23C2C"/>
    <w:multiLevelType w:val="hybridMultilevel"/>
    <w:tmpl w:val="5F5475CA"/>
    <w:lvl w:ilvl="0" w:tplc="300A0001">
      <w:start w:val="1"/>
      <w:numFmt w:val="bullet"/>
      <w:lvlText w:val=""/>
      <w:lvlJc w:val="left"/>
      <w:pPr>
        <w:ind w:left="1440" w:hanging="360"/>
      </w:pPr>
      <w:rPr>
        <w:rFonts w:ascii="Symbol" w:hAnsi="Symbol" w:hint="default"/>
      </w:rPr>
    </w:lvl>
    <w:lvl w:ilvl="1" w:tplc="300A0003">
      <w:start w:val="1"/>
      <w:numFmt w:val="bullet"/>
      <w:lvlText w:val="o"/>
      <w:lvlJc w:val="left"/>
      <w:pPr>
        <w:ind w:left="2160" w:hanging="360"/>
      </w:pPr>
      <w:rPr>
        <w:rFonts w:ascii="Courier New" w:hAnsi="Courier New" w:cs="Courier New" w:hint="default"/>
      </w:rPr>
    </w:lvl>
    <w:lvl w:ilvl="2" w:tplc="300A0005">
      <w:start w:val="1"/>
      <w:numFmt w:val="bullet"/>
      <w:lvlText w:val=""/>
      <w:lvlJc w:val="left"/>
      <w:pPr>
        <w:ind w:left="2880" w:hanging="360"/>
      </w:pPr>
      <w:rPr>
        <w:rFonts w:ascii="Wingdings" w:hAnsi="Wingdings" w:hint="default"/>
      </w:rPr>
    </w:lvl>
    <w:lvl w:ilvl="3" w:tplc="300A0001">
      <w:start w:val="1"/>
      <w:numFmt w:val="bullet"/>
      <w:lvlText w:val=""/>
      <w:lvlJc w:val="left"/>
      <w:pPr>
        <w:ind w:left="3600" w:hanging="360"/>
      </w:pPr>
      <w:rPr>
        <w:rFonts w:ascii="Symbol" w:hAnsi="Symbol" w:hint="default"/>
      </w:rPr>
    </w:lvl>
    <w:lvl w:ilvl="4" w:tplc="300A0003">
      <w:start w:val="1"/>
      <w:numFmt w:val="bullet"/>
      <w:lvlText w:val="o"/>
      <w:lvlJc w:val="left"/>
      <w:pPr>
        <w:ind w:left="4320" w:hanging="360"/>
      </w:pPr>
      <w:rPr>
        <w:rFonts w:ascii="Courier New" w:hAnsi="Courier New" w:cs="Courier New" w:hint="default"/>
      </w:rPr>
    </w:lvl>
    <w:lvl w:ilvl="5" w:tplc="300A0005">
      <w:start w:val="1"/>
      <w:numFmt w:val="bullet"/>
      <w:lvlText w:val=""/>
      <w:lvlJc w:val="left"/>
      <w:pPr>
        <w:ind w:left="5040" w:hanging="360"/>
      </w:pPr>
      <w:rPr>
        <w:rFonts w:ascii="Wingdings" w:hAnsi="Wingdings" w:hint="default"/>
      </w:rPr>
    </w:lvl>
    <w:lvl w:ilvl="6" w:tplc="300A0001">
      <w:start w:val="1"/>
      <w:numFmt w:val="bullet"/>
      <w:lvlText w:val=""/>
      <w:lvlJc w:val="left"/>
      <w:pPr>
        <w:ind w:left="5760" w:hanging="360"/>
      </w:pPr>
      <w:rPr>
        <w:rFonts w:ascii="Symbol" w:hAnsi="Symbol" w:hint="default"/>
      </w:rPr>
    </w:lvl>
    <w:lvl w:ilvl="7" w:tplc="300A0003">
      <w:start w:val="1"/>
      <w:numFmt w:val="bullet"/>
      <w:lvlText w:val="o"/>
      <w:lvlJc w:val="left"/>
      <w:pPr>
        <w:ind w:left="6480" w:hanging="360"/>
      </w:pPr>
      <w:rPr>
        <w:rFonts w:ascii="Courier New" w:hAnsi="Courier New" w:cs="Courier New" w:hint="default"/>
      </w:rPr>
    </w:lvl>
    <w:lvl w:ilvl="8" w:tplc="300A0005">
      <w:start w:val="1"/>
      <w:numFmt w:val="bullet"/>
      <w:lvlText w:val=""/>
      <w:lvlJc w:val="left"/>
      <w:pPr>
        <w:ind w:left="7200" w:hanging="360"/>
      </w:pPr>
      <w:rPr>
        <w:rFonts w:ascii="Wingdings" w:hAnsi="Wingdings" w:hint="default"/>
      </w:rPr>
    </w:lvl>
  </w:abstractNum>
  <w:abstractNum w:abstractNumId="6" w15:restartNumberingAfterBreak="0">
    <w:nsid w:val="5B801182"/>
    <w:multiLevelType w:val="hybridMultilevel"/>
    <w:tmpl w:val="D5A82C32"/>
    <w:lvl w:ilvl="0" w:tplc="46CC5712">
      <w:numFmt w:val="bullet"/>
      <w:lvlText w:val="-"/>
      <w:lvlJc w:val="left"/>
      <w:pPr>
        <w:ind w:left="720" w:hanging="360"/>
      </w:pPr>
      <w:rPr>
        <w:rFonts w:ascii="Arial" w:eastAsia="Times New Roman"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679A48F3"/>
    <w:multiLevelType w:val="hybridMultilevel"/>
    <w:tmpl w:val="D17872B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6BA31650"/>
    <w:multiLevelType w:val="hybridMultilevel"/>
    <w:tmpl w:val="5950BBE6"/>
    <w:lvl w:ilvl="0" w:tplc="CE808D4E">
      <w:start w:val="1"/>
      <w:numFmt w:val="decimal"/>
      <w:lvlText w:val="%1."/>
      <w:lvlJc w:val="left"/>
      <w:pPr>
        <w:ind w:left="1780" w:hanging="360"/>
      </w:pPr>
    </w:lvl>
    <w:lvl w:ilvl="1" w:tplc="300A0019">
      <w:start w:val="1"/>
      <w:numFmt w:val="lowerLetter"/>
      <w:lvlText w:val="%2."/>
      <w:lvlJc w:val="left"/>
      <w:pPr>
        <w:ind w:left="2500" w:hanging="360"/>
      </w:pPr>
    </w:lvl>
    <w:lvl w:ilvl="2" w:tplc="300A001B">
      <w:start w:val="1"/>
      <w:numFmt w:val="lowerRoman"/>
      <w:lvlText w:val="%3."/>
      <w:lvlJc w:val="right"/>
      <w:pPr>
        <w:ind w:left="3220" w:hanging="180"/>
      </w:pPr>
    </w:lvl>
    <w:lvl w:ilvl="3" w:tplc="300A000F">
      <w:start w:val="1"/>
      <w:numFmt w:val="decimal"/>
      <w:lvlText w:val="%4."/>
      <w:lvlJc w:val="left"/>
      <w:pPr>
        <w:ind w:left="3940" w:hanging="360"/>
      </w:pPr>
    </w:lvl>
    <w:lvl w:ilvl="4" w:tplc="300A0019">
      <w:start w:val="1"/>
      <w:numFmt w:val="lowerLetter"/>
      <w:lvlText w:val="%5."/>
      <w:lvlJc w:val="left"/>
      <w:pPr>
        <w:ind w:left="4660" w:hanging="360"/>
      </w:pPr>
    </w:lvl>
    <w:lvl w:ilvl="5" w:tplc="300A001B">
      <w:start w:val="1"/>
      <w:numFmt w:val="lowerRoman"/>
      <w:lvlText w:val="%6."/>
      <w:lvlJc w:val="right"/>
      <w:pPr>
        <w:ind w:left="5380" w:hanging="180"/>
      </w:pPr>
    </w:lvl>
    <w:lvl w:ilvl="6" w:tplc="300A000F">
      <w:start w:val="1"/>
      <w:numFmt w:val="decimal"/>
      <w:lvlText w:val="%7."/>
      <w:lvlJc w:val="left"/>
      <w:pPr>
        <w:ind w:left="6100" w:hanging="360"/>
      </w:pPr>
    </w:lvl>
    <w:lvl w:ilvl="7" w:tplc="300A0019">
      <w:start w:val="1"/>
      <w:numFmt w:val="lowerLetter"/>
      <w:lvlText w:val="%8."/>
      <w:lvlJc w:val="left"/>
      <w:pPr>
        <w:ind w:left="6820" w:hanging="360"/>
      </w:pPr>
    </w:lvl>
    <w:lvl w:ilvl="8" w:tplc="300A001B">
      <w:start w:val="1"/>
      <w:numFmt w:val="lowerRoman"/>
      <w:lvlText w:val="%9."/>
      <w:lvlJc w:val="right"/>
      <w:pPr>
        <w:ind w:left="7540" w:hanging="180"/>
      </w:pPr>
    </w:lvl>
  </w:abstractNum>
  <w:abstractNum w:abstractNumId="9" w15:restartNumberingAfterBreak="0">
    <w:nsid w:val="74040B8F"/>
    <w:multiLevelType w:val="hybridMultilevel"/>
    <w:tmpl w:val="5C14F90A"/>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10" w15:restartNumberingAfterBreak="0">
    <w:nsid w:val="753C5092"/>
    <w:multiLevelType w:val="hybridMultilevel"/>
    <w:tmpl w:val="75F6E3D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EC" w:vendorID="64" w:dllVersion="6" w:nlCheck="1" w:checkStyle="1"/>
  <w:activeWritingStyle w:appName="MSWord" w:lang="en-US" w:vendorID="64" w:dllVersion="6" w:nlCheck="1" w:checkStyle="1"/>
  <w:activeWritingStyle w:appName="MSWord" w:lang="es-EC" w:vendorID="64" w:dllVersion="4096" w:nlCheck="1" w:checkStyle="0"/>
  <w:activeWritingStyle w:appName="MSWord" w:lang="en-US" w:vendorID="64" w:dllVersion="4096" w:nlCheck="1" w:checkStyle="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866"/>
    <w:rsid w:val="00005103"/>
    <w:rsid w:val="000075C0"/>
    <w:rsid w:val="000110DE"/>
    <w:rsid w:val="000136C4"/>
    <w:rsid w:val="000145F4"/>
    <w:rsid w:val="00016249"/>
    <w:rsid w:val="00030E5E"/>
    <w:rsid w:val="0003192C"/>
    <w:rsid w:val="000668BF"/>
    <w:rsid w:val="0006758A"/>
    <w:rsid w:val="0007100A"/>
    <w:rsid w:val="00092B42"/>
    <w:rsid w:val="00092E8A"/>
    <w:rsid w:val="00094735"/>
    <w:rsid w:val="000B4EC1"/>
    <w:rsid w:val="000D33DB"/>
    <w:rsid w:val="000E1864"/>
    <w:rsid w:val="001017B7"/>
    <w:rsid w:val="001072B5"/>
    <w:rsid w:val="001100D0"/>
    <w:rsid w:val="00113F2C"/>
    <w:rsid w:val="00125804"/>
    <w:rsid w:val="001279EB"/>
    <w:rsid w:val="001329AF"/>
    <w:rsid w:val="00141493"/>
    <w:rsid w:val="00147F7B"/>
    <w:rsid w:val="00150498"/>
    <w:rsid w:val="00150EBF"/>
    <w:rsid w:val="00170391"/>
    <w:rsid w:val="0017653C"/>
    <w:rsid w:val="0017659B"/>
    <w:rsid w:val="001833FF"/>
    <w:rsid w:val="00192701"/>
    <w:rsid w:val="001A6C33"/>
    <w:rsid w:val="001B584E"/>
    <w:rsid w:val="001E1276"/>
    <w:rsid w:val="001F2BE8"/>
    <w:rsid w:val="001F5F49"/>
    <w:rsid w:val="002217F9"/>
    <w:rsid w:val="00225586"/>
    <w:rsid w:val="0023025F"/>
    <w:rsid w:val="0023312C"/>
    <w:rsid w:val="00236306"/>
    <w:rsid w:val="00251B41"/>
    <w:rsid w:val="00251EEF"/>
    <w:rsid w:val="002605C2"/>
    <w:rsid w:val="002701CC"/>
    <w:rsid w:val="0027546B"/>
    <w:rsid w:val="00295E89"/>
    <w:rsid w:val="002A7652"/>
    <w:rsid w:val="002B500B"/>
    <w:rsid w:val="002C0D43"/>
    <w:rsid w:val="002C26D1"/>
    <w:rsid w:val="002D0A67"/>
    <w:rsid w:val="002D60FE"/>
    <w:rsid w:val="002F440F"/>
    <w:rsid w:val="0030285F"/>
    <w:rsid w:val="003212E7"/>
    <w:rsid w:val="0032383F"/>
    <w:rsid w:val="0032669C"/>
    <w:rsid w:val="00327AEA"/>
    <w:rsid w:val="0033334C"/>
    <w:rsid w:val="00342871"/>
    <w:rsid w:val="003524AB"/>
    <w:rsid w:val="00355F36"/>
    <w:rsid w:val="00362473"/>
    <w:rsid w:val="00364B26"/>
    <w:rsid w:val="0037731C"/>
    <w:rsid w:val="00382B68"/>
    <w:rsid w:val="00382CBE"/>
    <w:rsid w:val="003867B3"/>
    <w:rsid w:val="0039568C"/>
    <w:rsid w:val="003B256B"/>
    <w:rsid w:val="003D2264"/>
    <w:rsid w:val="003D33BF"/>
    <w:rsid w:val="003D3F96"/>
    <w:rsid w:val="003D7A37"/>
    <w:rsid w:val="003E5509"/>
    <w:rsid w:val="003E66E4"/>
    <w:rsid w:val="004116C0"/>
    <w:rsid w:val="00436B91"/>
    <w:rsid w:val="0044030E"/>
    <w:rsid w:val="004477BC"/>
    <w:rsid w:val="0045000E"/>
    <w:rsid w:val="0045496E"/>
    <w:rsid w:val="004730B0"/>
    <w:rsid w:val="00474930"/>
    <w:rsid w:val="00475CAA"/>
    <w:rsid w:val="00477D15"/>
    <w:rsid w:val="00484F41"/>
    <w:rsid w:val="004B6C9F"/>
    <w:rsid w:val="004D220A"/>
    <w:rsid w:val="004F0D7A"/>
    <w:rsid w:val="005114DB"/>
    <w:rsid w:val="00515F6E"/>
    <w:rsid w:val="00520FEF"/>
    <w:rsid w:val="00521BFA"/>
    <w:rsid w:val="00526AD0"/>
    <w:rsid w:val="00532A76"/>
    <w:rsid w:val="005418E2"/>
    <w:rsid w:val="00542BC8"/>
    <w:rsid w:val="00544FFE"/>
    <w:rsid w:val="00567C78"/>
    <w:rsid w:val="00582EAC"/>
    <w:rsid w:val="0058599D"/>
    <w:rsid w:val="0059488F"/>
    <w:rsid w:val="005A279B"/>
    <w:rsid w:val="005B49D6"/>
    <w:rsid w:val="005B6E9C"/>
    <w:rsid w:val="005C4E10"/>
    <w:rsid w:val="005C7EE1"/>
    <w:rsid w:val="005D2700"/>
    <w:rsid w:val="005D2B55"/>
    <w:rsid w:val="005D5F3C"/>
    <w:rsid w:val="005E4C60"/>
    <w:rsid w:val="005F2E05"/>
    <w:rsid w:val="0060139E"/>
    <w:rsid w:val="006243D4"/>
    <w:rsid w:val="0063062D"/>
    <w:rsid w:val="00630ED1"/>
    <w:rsid w:val="00633BF8"/>
    <w:rsid w:val="00635F1D"/>
    <w:rsid w:val="006430F3"/>
    <w:rsid w:val="0064468D"/>
    <w:rsid w:val="00651D7A"/>
    <w:rsid w:val="00652CE3"/>
    <w:rsid w:val="006566D3"/>
    <w:rsid w:val="00660258"/>
    <w:rsid w:val="0066049F"/>
    <w:rsid w:val="0066367C"/>
    <w:rsid w:val="00672D40"/>
    <w:rsid w:val="00682D3E"/>
    <w:rsid w:val="00685D73"/>
    <w:rsid w:val="00694406"/>
    <w:rsid w:val="006A1A61"/>
    <w:rsid w:val="006A6050"/>
    <w:rsid w:val="006A69D4"/>
    <w:rsid w:val="006A78BE"/>
    <w:rsid w:val="007065BE"/>
    <w:rsid w:val="007126A2"/>
    <w:rsid w:val="00713AA4"/>
    <w:rsid w:val="00716899"/>
    <w:rsid w:val="007179ED"/>
    <w:rsid w:val="0072475E"/>
    <w:rsid w:val="007358E9"/>
    <w:rsid w:val="007417A1"/>
    <w:rsid w:val="007563BC"/>
    <w:rsid w:val="00757512"/>
    <w:rsid w:val="00757E89"/>
    <w:rsid w:val="00763A10"/>
    <w:rsid w:val="00764DD0"/>
    <w:rsid w:val="00787369"/>
    <w:rsid w:val="007A1EFE"/>
    <w:rsid w:val="007C152B"/>
    <w:rsid w:val="007D5BE6"/>
    <w:rsid w:val="007E49C3"/>
    <w:rsid w:val="007E4C92"/>
    <w:rsid w:val="007E6CCC"/>
    <w:rsid w:val="007F36F1"/>
    <w:rsid w:val="007F5E6A"/>
    <w:rsid w:val="007F5EE6"/>
    <w:rsid w:val="008008EE"/>
    <w:rsid w:val="00816E56"/>
    <w:rsid w:val="00820E31"/>
    <w:rsid w:val="00821C43"/>
    <w:rsid w:val="0084703F"/>
    <w:rsid w:val="0084753A"/>
    <w:rsid w:val="00874FA7"/>
    <w:rsid w:val="008759AB"/>
    <w:rsid w:val="00882341"/>
    <w:rsid w:val="00882CD6"/>
    <w:rsid w:val="00885A01"/>
    <w:rsid w:val="00896EAB"/>
    <w:rsid w:val="008A4C4E"/>
    <w:rsid w:val="008C49A9"/>
    <w:rsid w:val="008D264C"/>
    <w:rsid w:val="008D269C"/>
    <w:rsid w:val="008D5283"/>
    <w:rsid w:val="008E1564"/>
    <w:rsid w:val="008E6839"/>
    <w:rsid w:val="008F308A"/>
    <w:rsid w:val="008F6C8C"/>
    <w:rsid w:val="009005C5"/>
    <w:rsid w:val="00902848"/>
    <w:rsid w:val="009202FC"/>
    <w:rsid w:val="00926CEB"/>
    <w:rsid w:val="0093103C"/>
    <w:rsid w:val="00933D3D"/>
    <w:rsid w:val="00935543"/>
    <w:rsid w:val="00944735"/>
    <w:rsid w:val="00962F83"/>
    <w:rsid w:val="00964BC5"/>
    <w:rsid w:val="00971F58"/>
    <w:rsid w:val="00977CCD"/>
    <w:rsid w:val="00980430"/>
    <w:rsid w:val="009819A2"/>
    <w:rsid w:val="00991A47"/>
    <w:rsid w:val="00991A86"/>
    <w:rsid w:val="00993FFD"/>
    <w:rsid w:val="009A378C"/>
    <w:rsid w:val="009A6AA9"/>
    <w:rsid w:val="009A7A5E"/>
    <w:rsid w:val="009B7747"/>
    <w:rsid w:val="009C0E81"/>
    <w:rsid w:val="009D46A0"/>
    <w:rsid w:val="009E7988"/>
    <w:rsid w:val="009F2399"/>
    <w:rsid w:val="00A03147"/>
    <w:rsid w:val="00A13277"/>
    <w:rsid w:val="00A23FA7"/>
    <w:rsid w:val="00A25A54"/>
    <w:rsid w:val="00A277C1"/>
    <w:rsid w:val="00A30FF3"/>
    <w:rsid w:val="00A31F3E"/>
    <w:rsid w:val="00A37A78"/>
    <w:rsid w:val="00A47A2E"/>
    <w:rsid w:val="00A51192"/>
    <w:rsid w:val="00A64F6E"/>
    <w:rsid w:val="00A665E1"/>
    <w:rsid w:val="00A73E27"/>
    <w:rsid w:val="00A853B5"/>
    <w:rsid w:val="00A91F91"/>
    <w:rsid w:val="00AC17F0"/>
    <w:rsid w:val="00AC7CDD"/>
    <w:rsid w:val="00AE0A9F"/>
    <w:rsid w:val="00AE19E4"/>
    <w:rsid w:val="00AE4DF2"/>
    <w:rsid w:val="00AE5E68"/>
    <w:rsid w:val="00AF30B9"/>
    <w:rsid w:val="00B1044E"/>
    <w:rsid w:val="00B2006D"/>
    <w:rsid w:val="00B32310"/>
    <w:rsid w:val="00B33538"/>
    <w:rsid w:val="00B3406C"/>
    <w:rsid w:val="00B34C11"/>
    <w:rsid w:val="00B3518D"/>
    <w:rsid w:val="00B50376"/>
    <w:rsid w:val="00B54B6A"/>
    <w:rsid w:val="00B5605D"/>
    <w:rsid w:val="00B6027A"/>
    <w:rsid w:val="00B63054"/>
    <w:rsid w:val="00B76726"/>
    <w:rsid w:val="00B77806"/>
    <w:rsid w:val="00B8353C"/>
    <w:rsid w:val="00B840A2"/>
    <w:rsid w:val="00BB6B7D"/>
    <w:rsid w:val="00BB7B5C"/>
    <w:rsid w:val="00BC0647"/>
    <w:rsid w:val="00BC3582"/>
    <w:rsid w:val="00BC699B"/>
    <w:rsid w:val="00BD0EBE"/>
    <w:rsid w:val="00BD4F1B"/>
    <w:rsid w:val="00BD51A9"/>
    <w:rsid w:val="00BD70DE"/>
    <w:rsid w:val="00BE72D6"/>
    <w:rsid w:val="00BF3E98"/>
    <w:rsid w:val="00C02C19"/>
    <w:rsid w:val="00C11A22"/>
    <w:rsid w:val="00C25F94"/>
    <w:rsid w:val="00C265A8"/>
    <w:rsid w:val="00C37258"/>
    <w:rsid w:val="00C37C59"/>
    <w:rsid w:val="00C5189B"/>
    <w:rsid w:val="00C561DD"/>
    <w:rsid w:val="00C5702C"/>
    <w:rsid w:val="00C62A20"/>
    <w:rsid w:val="00C72536"/>
    <w:rsid w:val="00C85FF2"/>
    <w:rsid w:val="00C92CF9"/>
    <w:rsid w:val="00C95DBD"/>
    <w:rsid w:val="00CA514C"/>
    <w:rsid w:val="00CA71CD"/>
    <w:rsid w:val="00CC3A11"/>
    <w:rsid w:val="00CC6928"/>
    <w:rsid w:val="00CD50A4"/>
    <w:rsid w:val="00CF514D"/>
    <w:rsid w:val="00D10ED7"/>
    <w:rsid w:val="00D25007"/>
    <w:rsid w:val="00D30293"/>
    <w:rsid w:val="00D340CE"/>
    <w:rsid w:val="00D342C7"/>
    <w:rsid w:val="00D372DE"/>
    <w:rsid w:val="00D510FA"/>
    <w:rsid w:val="00D5287D"/>
    <w:rsid w:val="00D53406"/>
    <w:rsid w:val="00D53BF6"/>
    <w:rsid w:val="00D56D16"/>
    <w:rsid w:val="00D8483B"/>
    <w:rsid w:val="00D84B37"/>
    <w:rsid w:val="00D9055D"/>
    <w:rsid w:val="00D9473E"/>
    <w:rsid w:val="00D95917"/>
    <w:rsid w:val="00DA31EC"/>
    <w:rsid w:val="00DB2CD0"/>
    <w:rsid w:val="00DC6F62"/>
    <w:rsid w:val="00DD3B36"/>
    <w:rsid w:val="00DE37A4"/>
    <w:rsid w:val="00DF60A4"/>
    <w:rsid w:val="00DF675C"/>
    <w:rsid w:val="00DF6875"/>
    <w:rsid w:val="00DF6F0F"/>
    <w:rsid w:val="00E06D68"/>
    <w:rsid w:val="00E0799C"/>
    <w:rsid w:val="00E16ED1"/>
    <w:rsid w:val="00E24F34"/>
    <w:rsid w:val="00E41770"/>
    <w:rsid w:val="00E45ABF"/>
    <w:rsid w:val="00E5254E"/>
    <w:rsid w:val="00E57FA5"/>
    <w:rsid w:val="00E60821"/>
    <w:rsid w:val="00E61159"/>
    <w:rsid w:val="00E64083"/>
    <w:rsid w:val="00E64D48"/>
    <w:rsid w:val="00E713DA"/>
    <w:rsid w:val="00E72970"/>
    <w:rsid w:val="00E76405"/>
    <w:rsid w:val="00E77811"/>
    <w:rsid w:val="00E77A69"/>
    <w:rsid w:val="00E77CDF"/>
    <w:rsid w:val="00E80C36"/>
    <w:rsid w:val="00E87611"/>
    <w:rsid w:val="00E90BDF"/>
    <w:rsid w:val="00E94591"/>
    <w:rsid w:val="00EA176E"/>
    <w:rsid w:val="00EA3E9B"/>
    <w:rsid w:val="00EA5395"/>
    <w:rsid w:val="00EA5571"/>
    <w:rsid w:val="00EB0C23"/>
    <w:rsid w:val="00EB1D1A"/>
    <w:rsid w:val="00EE4A65"/>
    <w:rsid w:val="00EE7FCF"/>
    <w:rsid w:val="00F02EEB"/>
    <w:rsid w:val="00F065BF"/>
    <w:rsid w:val="00F06866"/>
    <w:rsid w:val="00F22F94"/>
    <w:rsid w:val="00F24971"/>
    <w:rsid w:val="00F250AE"/>
    <w:rsid w:val="00F308FF"/>
    <w:rsid w:val="00F6383A"/>
    <w:rsid w:val="00F77041"/>
    <w:rsid w:val="00F9644B"/>
    <w:rsid w:val="00FA25D4"/>
    <w:rsid w:val="00FD4FD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9AF3012-36CF-4928-8F73-C5B0BA52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10FA"/>
    <w:rPr>
      <w:rFonts w:ascii="Cambria" w:eastAsia="Times New Roman" w:hAnsi="Cambria" w:cs="Times New Roman"/>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2310"/>
    <w:pPr>
      <w:tabs>
        <w:tab w:val="center" w:pos="4419"/>
        <w:tab w:val="right" w:pos="8838"/>
      </w:tabs>
    </w:pPr>
    <w:rPr>
      <w:rFonts w:asciiTheme="minorHAnsi" w:eastAsiaTheme="minorEastAsia" w:hAnsiTheme="minorHAnsi" w:cstheme="minorBidi"/>
      <w:lang w:val="es-ES_tradnl" w:eastAsia="es-ES"/>
    </w:rPr>
  </w:style>
  <w:style w:type="character" w:customStyle="1" w:styleId="EncabezadoCar">
    <w:name w:val="Encabezado Car"/>
    <w:basedOn w:val="Fuentedeprrafopredeter"/>
    <w:link w:val="Encabezado"/>
    <w:uiPriority w:val="99"/>
    <w:rsid w:val="00B32310"/>
  </w:style>
  <w:style w:type="paragraph" w:styleId="Piedepgina">
    <w:name w:val="footer"/>
    <w:basedOn w:val="Normal"/>
    <w:link w:val="PiedepginaCar"/>
    <w:uiPriority w:val="99"/>
    <w:unhideWhenUsed/>
    <w:rsid w:val="00B32310"/>
    <w:pPr>
      <w:tabs>
        <w:tab w:val="center" w:pos="4419"/>
        <w:tab w:val="right" w:pos="8838"/>
      </w:tabs>
    </w:pPr>
    <w:rPr>
      <w:rFonts w:asciiTheme="minorHAnsi" w:eastAsiaTheme="minorEastAsia" w:hAnsiTheme="minorHAnsi" w:cstheme="minorBidi"/>
      <w:lang w:val="es-ES_tradnl" w:eastAsia="es-ES"/>
    </w:rPr>
  </w:style>
  <w:style w:type="character" w:customStyle="1" w:styleId="PiedepginaCar">
    <w:name w:val="Pie de página Car"/>
    <w:basedOn w:val="Fuentedeprrafopredeter"/>
    <w:link w:val="Piedepgina"/>
    <w:uiPriority w:val="99"/>
    <w:rsid w:val="00B32310"/>
  </w:style>
  <w:style w:type="paragraph" w:styleId="Textodeglobo">
    <w:name w:val="Balloon Text"/>
    <w:basedOn w:val="Normal"/>
    <w:link w:val="TextodegloboCar"/>
    <w:uiPriority w:val="99"/>
    <w:semiHidden/>
    <w:unhideWhenUsed/>
    <w:rsid w:val="00B3231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32310"/>
    <w:rPr>
      <w:rFonts w:ascii="Lucida Grande" w:hAnsi="Lucida Grande" w:cs="Lucida Grande"/>
      <w:sz w:val="18"/>
      <w:szCs w:val="18"/>
    </w:rPr>
  </w:style>
  <w:style w:type="paragraph" w:styleId="Prrafodelista">
    <w:name w:val="List Paragraph"/>
    <w:basedOn w:val="Normal"/>
    <w:uiPriority w:val="34"/>
    <w:qFormat/>
    <w:rsid w:val="00F06866"/>
    <w:pPr>
      <w:spacing w:after="200" w:line="276" w:lineRule="auto"/>
      <w:ind w:left="720"/>
      <w:contextualSpacing/>
    </w:pPr>
    <w:rPr>
      <w:rFonts w:asciiTheme="minorHAnsi" w:eastAsiaTheme="minorEastAsia" w:hAnsiTheme="minorHAnsi" w:cstheme="minorBidi"/>
      <w:sz w:val="22"/>
      <w:szCs w:val="22"/>
      <w:lang w:val="es-EC" w:eastAsia="es-EC"/>
    </w:rPr>
  </w:style>
  <w:style w:type="paragraph" w:styleId="Sinespaciado">
    <w:name w:val="No Spacing"/>
    <w:uiPriority w:val="1"/>
    <w:qFormat/>
    <w:rsid w:val="00F06866"/>
    <w:rPr>
      <w:sz w:val="22"/>
      <w:szCs w:val="22"/>
      <w:lang w:val="es-EC" w:eastAsia="es-EC"/>
    </w:rPr>
  </w:style>
  <w:style w:type="paragraph" w:styleId="Direccinsobre">
    <w:name w:val="envelope address"/>
    <w:basedOn w:val="Normal"/>
    <w:uiPriority w:val="99"/>
    <w:unhideWhenUsed/>
    <w:rsid w:val="009A7A5E"/>
    <w:pPr>
      <w:framePr w:w="7920" w:h="1980" w:hRule="exact" w:hSpace="141" w:wrap="auto" w:hAnchor="page" w:xAlign="center" w:yAlign="bottom"/>
      <w:ind w:left="2880"/>
    </w:pPr>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13472">
      <w:bodyDiv w:val="1"/>
      <w:marLeft w:val="0"/>
      <w:marRight w:val="0"/>
      <w:marTop w:val="0"/>
      <w:marBottom w:val="0"/>
      <w:divBdr>
        <w:top w:val="none" w:sz="0" w:space="0" w:color="auto"/>
        <w:left w:val="none" w:sz="0" w:space="0" w:color="auto"/>
        <w:bottom w:val="none" w:sz="0" w:space="0" w:color="auto"/>
        <w:right w:val="none" w:sz="0" w:space="0" w:color="auto"/>
      </w:divBdr>
    </w:div>
    <w:div w:id="516894074">
      <w:bodyDiv w:val="1"/>
      <w:marLeft w:val="0"/>
      <w:marRight w:val="0"/>
      <w:marTop w:val="0"/>
      <w:marBottom w:val="0"/>
      <w:divBdr>
        <w:top w:val="none" w:sz="0" w:space="0" w:color="auto"/>
        <w:left w:val="none" w:sz="0" w:space="0" w:color="auto"/>
        <w:bottom w:val="none" w:sz="0" w:space="0" w:color="auto"/>
        <w:right w:val="none" w:sz="0" w:space="0" w:color="auto"/>
      </w:divBdr>
    </w:div>
    <w:div w:id="583418458">
      <w:bodyDiv w:val="1"/>
      <w:marLeft w:val="0"/>
      <w:marRight w:val="0"/>
      <w:marTop w:val="0"/>
      <w:marBottom w:val="0"/>
      <w:divBdr>
        <w:top w:val="none" w:sz="0" w:space="0" w:color="auto"/>
        <w:left w:val="none" w:sz="0" w:space="0" w:color="auto"/>
        <w:bottom w:val="none" w:sz="0" w:space="0" w:color="auto"/>
        <w:right w:val="none" w:sz="0" w:space="0" w:color="auto"/>
      </w:divBdr>
    </w:div>
    <w:div w:id="1173495206">
      <w:bodyDiv w:val="1"/>
      <w:marLeft w:val="0"/>
      <w:marRight w:val="0"/>
      <w:marTop w:val="0"/>
      <w:marBottom w:val="0"/>
      <w:divBdr>
        <w:top w:val="none" w:sz="0" w:space="0" w:color="auto"/>
        <w:left w:val="none" w:sz="0" w:space="0" w:color="auto"/>
        <w:bottom w:val="none" w:sz="0" w:space="0" w:color="auto"/>
        <w:right w:val="none" w:sz="0" w:space="0" w:color="auto"/>
      </w:divBdr>
    </w:div>
    <w:div w:id="1334840735">
      <w:bodyDiv w:val="1"/>
      <w:marLeft w:val="0"/>
      <w:marRight w:val="0"/>
      <w:marTop w:val="0"/>
      <w:marBottom w:val="0"/>
      <w:divBdr>
        <w:top w:val="none" w:sz="0" w:space="0" w:color="auto"/>
        <w:left w:val="none" w:sz="0" w:space="0" w:color="auto"/>
        <w:bottom w:val="none" w:sz="0" w:space="0" w:color="auto"/>
        <w:right w:val="none" w:sz="0" w:space="0" w:color="auto"/>
      </w:divBdr>
    </w:div>
    <w:div w:id="1672757128">
      <w:bodyDiv w:val="1"/>
      <w:marLeft w:val="0"/>
      <w:marRight w:val="0"/>
      <w:marTop w:val="0"/>
      <w:marBottom w:val="0"/>
      <w:divBdr>
        <w:top w:val="none" w:sz="0" w:space="0" w:color="auto"/>
        <w:left w:val="none" w:sz="0" w:space="0" w:color="auto"/>
        <w:bottom w:val="none" w:sz="0" w:space="0" w:color="auto"/>
        <w:right w:val="none" w:sz="0" w:space="0" w:color="auto"/>
      </w:divBdr>
    </w:div>
    <w:div w:id="1739403748">
      <w:bodyDiv w:val="1"/>
      <w:marLeft w:val="0"/>
      <w:marRight w:val="0"/>
      <w:marTop w:val="0"/>
      <w:marBottom w:val="0"/>
      <w:divBdr>
        <w:top w:val="none" w:sz="0" w:space="0" w:color="auto"/>
        <w:left w:val="none" w:sz="0" w:space="0" w:color="auto"/>
        <w:bottom w:val="none" w:sz="0" w:space="0" w:color="auto"/>
        <w:right w:val="none" w:sz="0" w:space="0" w:color="auto"/>
      </w:divBdr>
    </w:div>
    <w:div w:id="1829634573">
      <w:bodyDiv w:val="1"/>
      <w:marLeft w:val="0"/>
      <w:marRight w:val="0"/>
      <w:marTop w:val="0"/>
      <w:marBottom w:val="0"/>
      <w:divBdr>
        <w:top w:val="none" w:sz="0" w:space="0" w:color="auto"/>
        <w:left w:val="none" w:sz="0" w:space="0" w:color="auto"/>
        <w:bottom w:val="none" w:sz="0" w:space="0" w:color="auto"/>
        <w:right w:val="none" w:sz="0" w:space="0" w:color="auto"/>
      </w:divBdr>
    </w:div>
    <w:div w:id="1875582934">
      <w:bodyDiv w:val="1"/>
      <w:marLeft w:val="0"/>
      <w:marRight w:val="0"/>
      <w:marTop w:val="0"/>
      <w:marBottom w:val="0"/>
      <w:divBdr>
        <w:top w:val="none" w:sz="0" w:space="0" w:color="auto"/>
        <w:left w:val="none" w:sz="0" w:space="0" w:color="auto"/>
        <w:bottom w:val="none" w:sz="0" w:space="0" w:color="auto"/>
        <w:right w:val="none" w:sz="0" w:space="0" w:color="auto"/>
      </w:divBdr>
    </w:div>
    <w:div w:id="1968386414">
      <w:bodyDiv w:val="1"/>
      <w:marLeft w:val="0"/>
      <w:marRight w:val="0"/>
      <w:marTop w:val="0"/>
      <w:marBottom w:val="0"/>
      <w:divBdr>
        <w:top w:val="none" w:sz="0" w:space="0" w:color="auto"/>
        <w:left w:val="none" w:sz="0" w:space="0" w:color="auto"/>
        <w:bottom w:val="none" w:sz="0" w:space="0" w:color="auto"/>
        <w:right w:val="none" w:sz="0" w:space="0" w:color="auto"/>
      </w:divBdr>
    </w:div>
    <w:div w:id="2094273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Documents\Carpeta\2015-2016\CARTAS%20ENVIADAS\Plantilla%20hoja%20membretada%20Colo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887D3-BEA4-47F2-BC57-C3B038935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hoja membretada Color.dotx</Template>
  <TotalTime>9</TotalTime>
  <Pages>3</Pages>
  <Words>751</Words>
  <Characters>4136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G Werk Ecuador S.A.</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Amparo</cp:lastModifiedBy>
  <cp:revision>5</cp:revision>
  <cp:lastPrinted>2017-10-18T18:49:00Z</cp:lastPrinted>
  <dcterms:created xsi:type="dcterms:W3CDTF">2018-07-06T16:25:00Z</dcterms:created>
  <dcterms:modified xsi:type="dcterms:W3CDTF">2018-10-18T14:30:00Z</dcterms:modified>
</cp:coreProperties>
</file>